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2261"/>
      </w:tblGrid>
      <w:tr w:rsidR="0077013C" w:rsidRPr="00D52F36" w14:paraId="7DC4CA04" w14:textId="77777777" w:rsidTr="00E75B2F">
        <w:trPr>
          <w:trHeight w:val="1752"/>
        </w:trPr>
        <w:tc>
          <w:tcPr>
            <w:tcW w:w="7083" w:type="dxa"/>
          </w:tcPr>
          <w:p w14:paraId="143B1BBB" w14:textId="77777777" w:rsidR="0077013C" w:rsidRPr="00E378CA" w:rsidRDefault="0077013C" w:rsidP="00E75B2F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378CA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ERASMUS+</w:t>
            </w:r>
          </w:p>
          <w:p w14:paraId="3AA390BA" w14:textId="77777777" w:rsidR="0077013C" w:rsidRPr="00E378CA" w:rsidRDefault="0077013C" w:rsidP="00E75B2F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378CA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Student Application Form</w:t>
            </w:r>
          </w:p>
          <w:p w14:paraId="2FF40776" w14:textId="77777777" w:rsidR="0077013C" w:rsidRPr="00D52F36" w:rsidRDefault="0077013C" w:rsidP="00E75B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378CA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Academic Year 20</w:t>
            </w:r>
            <w:r w:rsidR="00447781" w:rsidRPr="00E378CA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3C8F">
              <w:rPr>
                <w:rFonts w:ascii="Arial" w:hAnsi="Arial" w:cs="Arial"/>
                <w:sz w:val="36"/>
                <w:szCs w:val="36"/>
                <w:lang w:val="en-US"/>
              </w:rPr>
              <w:instrText xml:space="preserve"> FORMTEXT </w:instrText>
            </w:r>
            <w:r w:rsidR="00447781" w:rsidRPr="00E378CA">
              <w:rPr>
                <w:rFonts w:ascii="Arial" w:hAnsi="Arial" w:cs="Arial"/>
                <w:sz w:val="36"/>
                <w:szCs w:val="36"/>
              </w:rPr>
            </w:r>
            <w:r w:rsidR="00447781" w:rsidRPr="00E378CA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E378CA">
              <w:rPr>
                <w:rFonts w:ascii="Arial" w:hAnsi="Arial" w:cs="Arial"/>
                <w:sz w:val="36"/>
                <w:szCs w:val="36"/>
              </w:rPr>
              <w:t> </w:t>
            </w:r>
            <w:r w:rsidRPr="00E378CA">
              <w:rPr>
                <w:rFonts w:ascii="Arial" w:hAnsi="Arial" w:cs="Arial"/>
                <w:sz w:val="36"/>
                <w:szCs w:val="36"/>
              </w:rPr>
              <w:t> </w:t>
            </w:r>
            <w:r w:rsidRPr="00E378CA">
              <w:rPr>
                <w:rFonts w:ascii="Arial" w:hAnsi="Arial" w:cs="Arial"/>
                <w:sz w:val="36"/>
                <w:szCs w:val="36"/>
              </w:rPr>
              <w:t> </w:t>
            </w:r>
            <w:r w:rsidRPr="00E378CA">
              <w:rPr>
                <w:rFonts w:ascii="Arial" w:hAnsi="Arial" w:cs="Arial"/>
                <w:sz w:val="36"/>
                <w:szCs w:val="36"/>
              </w:rPr>
              <w:t> </w:t>
            </w:r>
            <w:r w:rsidRPr="00E378CA">
              <w:rPr>
                <w:rFonts w:ascii="Arial" w:hAnsi="Arial" w:cs="Arial"/>
                <w:sz w:val="36"/>
                <w:szCs w:val="36"/>
              </w:rPr>
              <w:t> </w:t>
            </w:r>
            <w:r w:rsidR="00447781" w:rsidRPr="00E378CA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E378CA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/ 20</w:t>
            </w:r>
            <w:r w:rsidR="00447781" w:rsidRPr="00E378CA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3C8F">
              <w:rPr>
                <w:rFonts w:ascii="Arial" w:hAnsi="Arial" w:cs="Arial"/>
                <w:sz w:val="36"/>
                <w:szCs w:val="36"/>
                <w:lang w:val="en-US"/>
              </w:rPr>
              <w:instrText xml:space="preserve"> FORMTEXT </w:instrText>
            </w:r>
            <w:r w:rsidR="00447781" w:rsidRPr="00E378CA">
              <w:rPr>
                <w:rFonts w:ascii="Arial" w:hAnsi="Arial" w:cs="Arial"/>
                <w:sz w:val="36"/>
                <w:szCs w:val="36"/>
              </w:rPr>
            </w:r>
            <w:r w:rsidR="00447781" w:rsidRPr="00E378CA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E378CA">
              <w:rPr>
                <w:rFonts w:ascii="Arial" w:hAnsi="Arial" w:cs="Arial"/>
                <w:sz w:val="36"/>
                <w:szCs w:val="36"/>
              </w:rPr>
              <w:t> </w:t>
            </w:r>
            <w:r w:rsidRPr="00E378CA">
              <w:rPr>
                <w:rFonts w:ascii="Arial" w:hAnsi="Arial" w:cs="Arial"/>
                <w:sz w:val="36"/>
                <w:szCs w:val="36"/>
              </w:rPr>
              <w:t> </w:t>
            </w:r>
            <w:r w:rsidRPr="00E378CA">
              <w:rPr>
                <w:rFonts w:ascii="Arial" w:hAnsi="Arial" w:cs="Arial"/>
                <w:sz w:val="36"/>
                <w:szCs w:val="36"/>
              </w:rPr>
              <w:t> </w:t>
            </w:r>
            <w:r w:rsidRPr="00E378CA">
              <w:rPr>
                <w:rFonts w:ascii="Arial" w:hAnsi="Arial" w:cs="Arial"/>
                <w:sz w:val="36"/>
                <w:szCs w:val="36"/>
              </w:rPr>
              <w:t> </w:t>
            </w:r>
            <w:r w:rsidRPr="00E378CA">
              <w:rPr>
                <w:rFonts w:ascii="Arial" w:hAnsi="Arial" w:cs="Arial"/>
                <w:sz w:val="36"/>
                <w:szCs w:val="36"/>
              </w:rPr>
              <w:t> </w:t>
            </w:r>
            <w:r w:rsidR="00447781" w:rsidRPr="00E378CA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2261" w:type="dxa"/>
            <w:vMerge w:val="restart"/>
          </w:tcPr>
          <w:p w14:paraId="3FCF162E" w14:textId="77777777" w:rsidR="0077013C" w:rsidRPr="00D52F36" w:rsidRDefault="0077013C" w:rsidP="00E75B2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692B429" w14:textId="77777777" w:rsidR="0077013C" w:rsidRPr="00D52F36" w:rsidRDefault="0077013C" w:rsidP="00E75B2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5164D61" w14:textId="77777777" w:rsidR="0077013C" w:rsidRPr="00D52F36" w:rsidRDefault="0077013C" w:rsidP="00E75B2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3A35CD5" w14:textId="77777777" w:rsidR="0077013C" w:rsidRPr="00D52F36" w:rsidRDefault="0077013C" w:rsidP="00E75B2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D2CFBA5" w14:textId="77777777" w:rsidR="0077013C" w:rsidRPr="00D52F36" w:rsidRDefault="0077013C" w:rsidP="00E75B2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1BEBF7C" w14:textId="77777777" w:rsidR="0077013C" w:rsidRPr="00D52F36" w:rsidRDefault="0077013C" w:rsidP="00E75B2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(Photo)</w:t>
            </w:r>
          </w:p>
        </w:tc>
      </w:tr>
      <w:tr w:rsidR="0077013C" w:rsidRPr="001A3C8F" w14:paraId="7513135E" w14:textId="77777777" w:rsidTr="00E75B2F">
        <w:trPr>
          <w:trHeight w:val="998"/>
        </w:trPr>
        <w:tc>
          <w:tcPr>
            <w:tcW w:w="7083" w:type="dxa"/>
          </w:tcPr>
          <w:p w14:paraId="0186F0B8" w14:textId="77777777" w:rsidR="0077013C" w:rsidRPr="00D52F36" w:rsidRDefault="0077013C" w:rsidP="00E75B2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ECTS- European Credit Transfer System </w:t>
            </w:r>
          </w:p>
          <w:p w14:paraId="30CD80A9" w14:textId="77777777" w:rsidR="0077013C" w:rsidRPr="00D52F36" w:rsidRDefault="0077013C" w:rsidP="00E75B2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6CDA79D" w14:textId="77777777" w:rsidR="0077013C" w:rsidRPr="00D52F36" w:rsidRDefault="0077013C" w:rsidP="00E75B2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92"/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 yes                                             </w:t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92"/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  <w:tc>
          <w:tcPr>
            <w:tcW w:w="2261" w:type="dxa"/>
            <w:vMerge/>
          </w:tcPr>
          <w:p w14:paraId="2AA41DAC" w14:textId="77777777" w:rsidR="0077013C" w:rsidRPr="00D52F36" w:rsidRDefault="0077013C" w:rsidP="00E75B2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7DAECB7" w14:textId="77777777" w:rsidR="0077013C" w:rsidRPr="00D52F36" w:rsidRDefault="0077013C" w:rsidP="0077013C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D52F36">
        <w:rPr>
          <w:rFonts w:ascii="Arial" w:hAnsi="Arial" w:cs="Arial"/>
          <w:sz w:val="22"/>
          <w:szCs w:val="22"/>
          <w:lang w:val="en-US"/>
        </w:rPr>
        <w:br/>
      </w:r>
      <w:r w:rsidRPr="00D52F36">
        <w:rPr>
          <w:rFonts w:ascii="Arial" w:hAnsi="Arial" w:cs="Arial"/>
          <w:b/>
          <w:bCs/>
          <w:sz w:val="22"/>
          <w:szCs w:val="22"/>
          <w:lang w:val="en-US"/>
        </w:rPr>
        <w:t xml:space="preserve">This application should be completed in BLACK in order to be easily copied and /or telefaxed. </w:t>
      </w:r>
    </w:p>
    <w:p w14:paraId="24B81428" w14:textId="77777777" w:rsidR="0011796C" w:rsidRPr="00D52F36" w:rsidRDefault="0077013C" w:rsidP="0077013C">
      <w:pPr>
        <w:rPr>
          <w:rFonts w:ascii="Arial" w:hAnsi="Arial" w:cs="Arial"/>
          <w:sz w:val="22"/>
          <w:szCs w:val="22"/>
          <w:lang w:val="en-US"/>
        </w:rPr>
      </w:pPr>
      <w:r w:rsidRPr="00D52F36">
        <w:rPr>
          <w:rFonts w:ascii="Arial" w:hAnsi="Arial" w:cs="Arial"/>
          <w:sz w:val="22"/>
          <w:szCs w:val="22"/>
          <w:lang w:val="en-US"/>
        </w:rPr>
        <w:t xml:space="preserve">Field of Study: </w:t>
      </w:r>
      <w:r w:rsidR="00447781" w:rsidRPr="00D52F3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2F36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447781" w:rsidRPr="00D52F36">
        <w:rPr>
          <w:rFonts w:ascii="Arial" w:hAnsi="Arial" w:cs="Arial"/>
          <w:sz w:val="22"/>
          <w:szCs w:val="22"/>
        </w:rPr>
      </w:r>
      <w:r w:rsidR="00447781" w:rsidRPr="00D52F36">
        <w:rPr>
          <w:rFonts w:ascii="Arial" w:hAnsi="Arial" w:cs="Arial"/>
          <w:sz w:val="22"/>
          <w:szCs w:val="22"/>
        </w:rPr>
        <w:fldChar w:fldCharType="separate"/>
      </w:r>
      <w:r w:rsidRPr="00D52F36">
        <w:rPr>
          <w:rFonts w:ascii="Arial" w:hAnsi="Arial" w:cs="Arial"/>
          <w:sz w:val="22"/>
          <w:szCs w:val="22"/>
        </w:rPr>
        <w:t> </w:t>
      </w:r>
      <w:r w:rsidRPr="00D52F36">
        <w:rPr>
          <w:rFonts w:ascii="Arial" w:hAnsi="Arial" w:cs="Arial"/>
          <w:sz w:val="22"/>
          <w:szCs w:val="22"/>
        </w:rPr>
        <w:t> </w:t>
      </w:r>
      <w:r w:rsidRPr="00D52F36">
        <w:rPr>
          <w:rFonts w:ascii="Arial" w:hAnsi="Arial" w:cs="Arial"/>
          <w:sz w:val="22"/>
          <w:szCs w:val="22"/>
        </w:rPr>
        <w:t> </w:t>
      </w:r>
      <w:r w:rsidRPr="00D52F36">
        <w:rPr>
          <w:rFonts w:ascii="Arial" w:hAnsi="Arial" w:cs="Arial"/>
          <w:sz w:val="22"/>
          <w:szCs w:val="22"/>
        </w:rPr>
        <w:t> </w:t>
      </w:r>
      <w:r w:rsidRPr="00D52F36">
        <w:rPr>
          <w:rFonts w:ascii="Arial" w:hAnsi="Arial" w:cs="Arial"/>
          <w:sz w:val="22"/>
          <w:szCs w:val="22"/>
        </w:rPr>
        <w:t> </w:t>
      </w:r>
      <w:r w:rsidR="00447781" w:rsidRPr="00D52F36">
        <w:rPr>
          <w:rFonts w:ascii="Arial" w:hAnsi="Arial" w:cs="Arial"/>
          <w:sz w:val="22"/>
          <w:szCs w:val="22"/>
        </w:rPr>
        <w:fldChar w:fldCharType="end"/>
      </w:r>
      <w:r w:rsidR="00BA4C74" w:rsidRPr="00D52F36">
        <w:rPr>
          <w:rFonts w:ascii="Arial" w:hAnsi="Arial" w:cs="Arial"/>
          <w:sz w:val="22"/>
          <w:szCs w:val="22"/>
          <w:lang w:val="en-US"/>
        </w:rPr>
        <w:br/>
      </w:r>
      <w:r w:rsidRPr="00D52F36">
        <w:rPr>
          <w:rFonts w:ascii="Arial" w:hAnsi="Arial" w:cs="Arial"/>
          <w:sz w:val="22"/>
          <w:szCs w:val="22"/>
          <w:lang w:val="en-US"/>
        </w:rPr>
        <w:t xml:space="preserve">Study cycle (Bachelor or Master): </w:t>
      </w:r>
      <w:r w:rsidR="00447781" w:rsidRPr="00D52F3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2F36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447781" w:rsidRPr="00D52F36">
        <w:rPr>
          <w:rFonts w:ascii="Arial" w:hAnsi="Arial" w:cs="Arial"/>
          <w:sz w:val="22"/>
          <w:szCs w:val="22"/>
        </w:rPr>
      </w:r>
      <w:r w:rsidR="00447781" w:rsidRPr="00D52F36">
        <w:rPr>
          <w:rFonts w:ascii="Arial" w:hAnsi="Arial" w:cs="Arial"/>
          <w:sz w:val="22"/>
          <w:szCs w:val="22"/>
        </w:rPr>
        <w:fldChar w:fldCharType="separate"/>
      </w:r>
      <w:r w:rsidRPr="00D52F36">
        <w:rPr>
          <w:rFonts w:ascii="Arial" w:hAnsi="Arial" w:cs="Arial"/>
          <w:sz w:val="22"/>
          <w:szCs w:val="22"/>
        </w:rPr>
        <w:t> </w:t>
      </w:r>
      <w:r w:rsidRPr="00D52F36">
        <w:rPr>
          <w:rFonts w:ascii="Arial" w:hAnsi="Arial" w:cs="Arial"/>
          <w:sz w:val="22"/>
          <w:szCs w:val="22"/>
        </w:rPr>
        <w:t> </w:t>
      </w:r>
      <w:r w:rsidRPr="00D52F36">
        <w:rPr>
          <w:rFonts w:ascii="Arial" w:hAnsi="Arial" w:cs="Arial"/>
          <w:sz w:val="22"/>
          <w:szCs w:val="22"/>
        </w:rPr>
        <w:t> </w:t>
      </w:r>
      <w:r w:rsidRPr="00D52F36">
        <w:rPr>
          <w:rFonts w:ascii="Arial" w:hAnsi="Arial" w:cs="Arial"/>
          <w:sz w:val="22"/>
          <w:szCs w:val="22"/>
        </w:rPr>
        <w:t> </w:t>
      </w:r>
      <w:r w:rsidRPr="00D52F36">
        <w:rPr>
          <w:rFonts w:ascii="Arial" w:hAnsi="Arial" w:cs="Arial"/>
          <w:sz w:val="22"/>
          <w:szCs w:val="22"/>
        </w:rPr>
        <w:t> </w:t>
      </w:r>
      <w:r w:rsidR="00447781" w:rsidRPr="00D52F36">
        <w:rPr>
          <w:rFonts w:ascii="Arial" w:hAnsi="Arial" w:cs="Arial"/>
          <w:sz w:val="22"/>
          <w:szCs w:val="22"/>
        </w:rPr>
        <w:fldChar w:fldCharType="end"/>
      </w:r>
      <w:r w:rsidRPr="00D52F36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77013C" w:rsidRPr="00D52F36" w14:paraId="1064515B" w14:textId="77777777" w:rsidTr="00685FC0">
        <w:tc>
          <w:tcPr>
            <w:tcW w:w="9344" w:type="dxa"/>
            <w:gridSpan w:val="2"/>
          </w:tcPr>
          <w:p w14:paraId="44E9F6C2" w14:textId="77777777" w:rsidR="0077013C" w:rsidRPr="00D52F36" w:rsidRDefault="0077013C" w:rsidP="0077013C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Sending institution</w:t>
            </w:r>
          </w:p>
          <w:p w14:paraId="5EAC3B1B" w14:textId="77777777" w:rsidR="0077013C" w:rsidRPr="00D52F36" w:rsidRDefault="0077013C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7013C" w:rsidRPr="00D52F36" w14:paraId="346A0FDB" w14:textId="77777777" w:rsidTr="00BC3331">
        <w:tc>
          <w:tcPr>
            <w:tcW w:w="3539" w:type="dxa"/>
          </w:tcPr>
          <w:p w14:paraId="7391BBAA" w14:textId="77777777" w:rsidR="0077013C" w:rsidRPr="00D52F36" w:rsidRDefault="0077013C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Name and full address</w:t>
            </w:r>
          </w:p>
        </w:tc>
        <w:tc>
          <w:tcPr>
            <w:tcW w:w="5805" w:type="dxa"/>
          </w:tcPr>
          <w:p w14:paraId="38D95E05" w14:textId="77777777" w:rsidR="0077013C" w:rsidRPr="00D52F36" w:rsidRDefault="00447781" w:rsidP="0077013C">
            <w:pPr>
              <w:rPr>
                <w:rFonts w:ascii="Arial" w:hAnsi="Arial" w:cs="Arial"/>
                <w:sz w:val="22"/>
                <w:szCs w:val="22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013C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013C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77013C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77013C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77013C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77013C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5F8CA00" w14:textId="77777777" w:rsidR="0077013C" w:rsidRPr="00D52F36" w:rsidRDefault="0077013C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7013C" w:rsidRPr="00D52F36" w14:paraId="04B4D4A1" w14:textId="77777777" w:rsidTr="00BC3331">
        <w:tc>
          <w:tcPr>
            <w:tcW w:w="3539" w:type="dxa"/>
          </w:tcPr>
          <w:p w14:paraId="63EF24B1" w14:textId="77777777" w:rsidR="0077013C" w:rsidRPr="00D52F36" w:rsidRDefault="0077013C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Departmental coordinator</w:t>
            </w:r>
          </w:p>
          <w:p w14:paraId="685F75DC" w14:textId="77777777" w:rsidR="0077013C" w:rsidRPr="00D52F36" w:rsidRDefault="0077013C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name, telephone</w:t>
            </w:r>
            <w:r w:rsidR="00BC3331">
              <w:rPr>
                <w:rFonts w:ascii="Arial" w:hAnsi="Arial" w:cs="Arial"/>
                <w:sz w:val="22"/>
                <w:szCs w:val="22"/>
                <w:lang w:val="en-US"/>
              </w:rPr>
              <w:t>, e</w:t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-mail address</w:t>
            </w:r>
          </w:p>
        </w:tc>
        <w:tc>
          <w:tcPr>
            <w:tcW w:w="5805" w:type="dxa"/>
          </w:tcPr>
          <w:p w14:paraId="313977C7" w14:textId="77777777" w:rsidR="0077013C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013C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013C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77013C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77013C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77013C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77013C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7013C" w:rsidRPr="00D52F36" w14:paraId="0113E351" w14:textId="77777777" w:rsidTr="00BC3331">
        <w:tc>
          <w:tcPr>
            <w:tcW w:w="3539" w:type="dxa"/>
          </w:tcPr>
          <w:p w14:paraId="284DD4F8" w14:textId="77777777" w:rsidR="0077013C" w:rsidRPr="00D52F36" w:rsidRDefault="0077013C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Institutional coordinator</w:t>
            </w:r>
          </w:p>
          <w:p w14:paraId="4CEFF593" w14:textId="77777777" w:rsidR="0077013C" w:rsidRPr="00D52F36" w:rsidRDefault="0077013C" w:rsidP="00BA4C7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name, telephone</w:t>
            </w:r>
            <w:r w:rsidR="00BC3331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e-mail address</w:t>
            </w:r>
          </w:p>
        </w:tc>
        <w:tc>
          <w:tcPr>
            <w:tcW w:w="5805" w:type="dxa"/>
          </w:tcPr>
          <w:p w14:paraId="2CACED2F" w14:textId="77777777" w:rsidR="0077013C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013C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013C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77013C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77013C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77013C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77013C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3045996" w14:textId="77777777" w:rsidR="0077013C" w:rsidRPr="00D52F36" w:rsidRDefault="0077013C" w:rsidP="0077013C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BA4C74" w:rsidRPr="001A3C8F" w14:paraId="7FBFC4D3" w14:textId="77777777" w:rsidTr="00113449">
        <w:tc>
          <w:tcPr>
            <w:tcW w:w="9344" w:type="dxa"/>
            <w:gridSpan w:val="2"/>
          </w:tcPr>
          <w:p w14:paraId="08EDD46B" w14:textId="77777777" w:rsidR="00BA4C74" w:rsidRPr="00D52F36" w:rsidRDefault="00BA4C74" w:rsidP="00BA4C74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Students Personal Data (to be completed by student applying)</w:t>
            </w:r>
          </w:p>
          <w:p w14:paraId="26FAD4BB" w14:textId="77777777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4C74" w:rsidRPr="00D52F36" w14:paraId="492FC3B6" w14:textId="77777777" w:rsidTr="00BC3331">
        <w:tc>
          <w:tcPr>
            <w:tcW w:w="3539" w:type="dxa"/>
          </w:tcPr>
          <w:p w14:paraId="7AEECA03" w14:textId="77777777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5805" w:type="dxa"/>
          </w:tcPr>
          <w:p w14:paraId="35C8BC91" w14:textId="77777777" w:rsidR="00BA4C74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2F36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0F6DAAB" w14:textId="77777777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4C74" w:rsidRPr="00D52F36" w14:paraId="4D5A5C81" w14:textId="77777777" w:rsidTr="00BC3331">
        <w:tc>
          <w:tcPr>
            <w:tcW w:w="3539" w:type="dxa"/>
          </w:tcPr>
          <w:p w14:paraId="4874050B" w14:textId="77777777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First name(s)</w:t>
            </w:r>
          </w:p>
        </w:tc>
        <w:tc>
          <w:tcPr>
            <w:tcW w:w="5805" w:type="dxa"/>
          </w:tcPr>
          <w:p w14:paraId="25F24E5D" w14:textId="77777777" w:rsidR="00BA4C74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2F36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BB517AE" w14:textId="77777777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4C74" w:rsidRPr="00D52F36" w14:paraId="6BAC080B" w14:textId="77777777" w:rsidTr="00BC3331">
        <w:tc>
          <w:tcPr>
            <w:tcW w:w="3539" w:type="dxa"/>
          </w:tcPr>
          <w:p w14:paraId="1E9BA917" w14:textId="77777777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Date &amp; place of birth</w:t>
            </w:r>
          </w:p>
        </w:tc>
        <w:tc>
          <w:tcPr>
            <w:tcW w:w="5805" w:type="dxa"/>
          </w:tcPr>
          <w:p w14:paraId="54B2A43B" w14:textId="77777777" w:rsidR="00BA4C74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2F36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535335" w14:textId="77777777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4C74" w:rsidRPr="00D52F36" w14:paraId="4979854C" w14:textId="77777777" w:rsidTr="00BC3331">
        <w:tc>
          <w:tcPr>
            <w:tcW w:w="3539" w:type="dxa"/>
          </w:tcPr>
          <w:p w14:paraId="41BD8E80" w14:textId="77777777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Sex</w:t>
            </w:r>
          </w:p>
        </w:tc>
        <w:tc>
          <w:tcPr>
            <w:tcW w:w="5805" w:type="dxa"/>
          </w:tcPr>
          <w:p w14:paraId="20108BC2" w14:textId="77777777" w:rsidR="00BA4C74" w:rsidRDefault="00447781" w:rsidP="0077013C">
            <w:pPr>
              <w:rPr>
                <w:rFonts w:ascii="Arial" w:hAnsi="Arial" w:cs="Arial"/>
                <w:sz w:val="22"/>
                <w:szCs w:val="22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2F36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5CE615A" w14:textId="77777777" w:rsidR="00D52F36" w:rsidRPr="00D52F36" w:rsidRDefault="00D52F36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4C74" w:rsidRPr="00D52F36" w14:paraId="29320870" w14:textId="77777777" w:rsidTr="00BC3331">
        <w:tc>
          <w:tcPr>
            <w:tcW w:w="3539" w:type="dxa"/>
          </w:tcPr>
          <w:p w14:paraId="55FB9903" w14:textId="77777777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5805" w:type="dxa"/>
          </w:tcPr>
          <w:p w14:paraId="3029F137" w14:textId="77777777" w:rsidR="00BA4C74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2F36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4179EC0" w14:textId="77777777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4C74" w:rsidRPr="00D52F36" w14:paraId="04AD77DF" w14:textId="77777777" w:rsidTr="00BC3331">
        <w:tc>
          <w:tcPr>
            <w:tcW w:w="3539" w:type="dxa"/>
          </w:tcPr>
          <w:p w14:paraId="7F7A7E9C" w14:textId="77777777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Current address</w:t>
            </w:r>
          </w:p>
          <w:p w14:paraId="19582348" w14:textId="77777777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05" w:type="dxa"/>
          </w:tcPr>
          <w:p w14:paraId="654E3754" w14:textId="77777777" w:rsidR="00BA4C74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2F36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4C74" w:rsidRPr="00D52F36" w14:paraId="5038BE3D" w14:textId="77777777" w:rsidTr="00BC3331">
        <w:tc>
          <w:tcPr>
            <w:tcW w:w="3539" w:type="dxa"/>
          </w:tcPr>
          <w:p w14:paraId="0DDC5E23" w14:textId="77777777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Permanent address</w:t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br/>
              <w:t>(if different)</w:t>
            </w:r>
          </w:p>
        </w:tc>
        <w:tc>
          <w:tcPr>
            <w:tcW w:w="5805" w:type="dxa"/>
          </w:tcPr>
          <w:p w14:paraId="5A141A10" w14:textId="77777777" w:rsidR="00BA4C74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2F36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4C74" w:rsidRPr="00D52F36" w14:paraId="1CCCCDEE" w14:textId="77777777" w:rsidTr="00BC3331">
        <w:tc>
          <w:tcPr>
            <w:tcW w:w="3539" w:type="dxa"/>
          </w:tcPr>
          <w:p w14:paraId="2BE70F9D" w14:textId="77777777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Current address</w:t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is valid until </w:t>
            </w:r>
          </w:p>
        </w:tc>
        <w:tc>
          <w:tcPr>
            <w:tcW w:w="5805" w:type="dxa"/>
          </w:tcPr>
          <w:p w14:paraId="5A4ED1A0" w14:textId="77777777" w:rsidR="00BA4C74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2F36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4C74" w:rsidRPr="00D52F36" w14:paraId="42388401" w14:textId="77777777" w:rsidTr="00BC3331">
        <w:tc>
          <w:tcPr>
            <w:tcW w:w="3539" w:type="dxa"/>
          </w:tcPr>
          <w:p w14:paraId="7804DF07" w14:textId="77777777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Telephone </w:t>
            </w:r>
          </w:p>
          <w:p w14:paraId="6DECF8E4" w14:textId="77777777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05" w:type="dxa"/>
          </w:tcPr>
          <w:p w14:paraId="37152BA7" w14:textId="77777777" w:rsidR="00BA4C74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2F36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4C74" w:rsidRPr="00D52F36" w14:paraId="4DA126BE" w14:textId="77777777" w:rsidTr="00BC3331">
        <w:tc>
          <w:tcPr>
            <w:tcW w:w="3539" w:type="dxa"/>
          </w:tcPr>
          <w:p w14:paraId="0D2CE824" w14:textId="77777777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  <w:p w14:paraId="0ED27563" w14:textId="77777777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05" w:type="dxa"/>
          </w:tcPr>
          <w:p w14:paraId="3AEE154E" w14:textId="77777777" w:rsidR="00BA4C74" w:rsidRDefault="00447781" w:rsidP="0077013C">
            <w:pPr>
              <w:rPr>
                <w:rFonts w:ascii="Arial" w:hAnsi="Arial" w:cs="Arial"/>
                <w:sz w:val="22"/>
                <w:szCs w:val="22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2F36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AB42FF8" w14:textId="77777777" w:rsidR="00D52F36" w:rsidRPr="00D52F36" w:rsidRDefault="00D52F36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A582535" w14:textId="77777777" w:rsidR="00BA4C74" w:rsidRPr="00D52F36" w:rsidRDefault="00BA4C74" w:rsidP="0077013C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C263BD" w:rsidRPr="00E378CA" w14:paraId="2A5C4027" w14:textId="77777777" w:rsidTr="002429AC">
        <w:tc>
          <w:tcPr>
            <w:tcW w:w="9344" w:type="dxa"/>
            <w:gridSpan w:val="2"/>
          </w:tcPr>
          <w:p w14:paraId="62984874" w14:textId="77777777" w:rsidR="00C263BD" w:rsidRPr="00D52F36" w:rsidRDefault="00C263BD" w:rsidP="00C263B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lastRenderedPageBreak/>
              <w:t>Institution</w:t>
            </w:r>
            <w:r w:rsidR="00FC567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,</w:t>
            </w:r>
            <w:r w:rsidRPr="00D52F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which will receive this application form</w:t>
            </w:r>
          </w:p>
          <w:p w14:paraId="0720810E" w14:textId="77777777" w:rsidR="00C263BD" w:rsidRPr="00D52F36" w:rsidRDefault="00C263BD" w:rsidP="00C263B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503B3AE" w14:textId="77777777" w:rsidR="00C263BD" w:rsidRPr="001A3C8F" w:rsidRDefault="00E37AC9" w:rsidP="00C263B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bookmarkStart w:id="0" w:name="_Hlk108015651"/>
            <w:r w:rsidRPr="001A3C8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Private University College of Teacher Education </w:t>
            </w:r>
            <w:proofErr w:type="spellStart"/>
            <w:r w:rsidRPr="001A3C8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Augustinum</w:t>
            </w:r>
            <w:proofErr w:type="spellEnd"/>
            <w:r w:rsidRPr="001A3C8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I </w:t>
            </w:r>
            <w:r w:rsidR="00C263BD" w:rsidRPr="001A3C8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Private </w:t>
            </w:r>
            <w:proofErr w:type="spellStart"/>
            <w:r w:rsidR="00C263BD" w:rsidRPr="001A3C8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Pädagogische</w:t>
            </w:r>
            <w:proofErr w:type="spellEnd"/>
            <w:r w:rsidR="00C263BD" w:rsidRPr="001A3C8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Hochschule </w:t>
            </w:r>
            <w:proofErr w:type="spellStart"/>
            <w:r w:rsidR="00C263BD" w:rsidRPr="001A3C8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Augustinum</w:t>
            </w:r>
            <w:proofErr w:type="spellEnd"/>
          </w:p>
          <w:bookmarkEnd w:id="0"/>
          <w:p w14:paraId="7A10D986" w14:textId="77777777" w:rsidR="00C263BD" w:rsidRPr="00E378CA" w:rsidRDefault="00671B4C" w:rsidP="00C263B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gramStart"/>
            <w:r w:rsidRPr="00E378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</w:t>
            </w:r>
            <w:proofErr w:type="gramEnd"/>
            <w:r w:rsidRPr="00E378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C263BD" w:rsidRPr="00E378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8010 Graz, </w:t>
            </w:r>
            <w:r w:rsidRPr="00E378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</w:t>
            </w:r>
            <w:r w:rsidR="00C263BD" w:rsidRPr="00E378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ange </w:t>
            </w:r>
            <w:proofErr w:type="spellStart"/>
            <w:r w:rsidR="00C263BD" w:rsidRPr="00E378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Gas</w:t>
            </w:r>
            <w:r w:rsidRPr="00E378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</w:t>
            </w:r>
            <w:r w:rsidR="00C263BD" w:rsidRPr="00E378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</w:t>
            </w:r>
            <w:proofErr w:type="spellEnd"/>
            <w:r w:rsidR="00C263BD" w:rsidRPr="00E378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2</w:t>
            </w:r>
            <w:r w:rsidR="00E378CA" w:rsidRPr="00E378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,</w:t>
            </w:r>
            <w:r w:rsidR="00C263BD" w:rsidRPr="00E378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OG 3</w:t>
            </w:r>
            <w:r w:rsidR="00E378CA" w:rsidRPr="00E378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, International Office</w:t>
            </w:r>
          </w:p>
          <w:p w14:paraId="7375D62C" w14:textId="77777777" w:rsidR="00C263BD" w:rsidRPr="00E378CA" w:rsidRDefault="00E378CA" w:rsidP="00C263B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Austria</w:t>
            </w:r>
            <w:r w:rsidR="00C263BD" w:rsidRPr="00E378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0AA656CA" w14:textId="77777777" w:rsidR="00C263BD" w:rsidRPr="00E378CA" w:rsidRDefault="00C263BD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71B4C" w:rsidRPr="00D52F36" w14:paraId="5521070A" w14:textId="77777777" w:rsidTr="00671B4C">
        <w:tc>
          <w:tcPr>
            <w:tcW w:w="3397" w:type="dxa"/>
          </w:tcPr>
          <w:p w14:paraId="3015D78F" w14:textId="77777777" w:rsidR="00671B4C" w:rsidRPr="00D52F36" w:rsidRDefault="00671B4C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Period </w:t>
            </w:r>
            <w:proofErr w:type="gramStart"/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of  Study</w:t>
            </w:r>
            <w:proofErr w:type="gramEnd"/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47" w:type="dxa"/>
          </w:tcPr>
          <w:p w14:paraId="50FB560D" w14:textId="77777777" w:rsidR="00671B4C" w:rsidRPr="00D52F36" w:rsidRDefault="00671B4C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from </w:t>
            </w:r>
            <w:r w:rsidR="00447781"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447781" w:rsidRPr="00D52F36">
              <w:rPr>
                <w:rFonts w:ascii="Arial" w:hAnsi="Arial" w:cs="Arial"/>
                <w:sz w:val="22"/>
                <w:szCs w:val="22"/>
              </w:rPr>
            </w:r>
            <w:r w:rsidR="00447781"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447781"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to </w:t>
            </w:r>
            <w:r w:rsidR="00447781"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447781" w:rsidRPr="00D52F36">
              <w:rPr>
                <w:rFonts w:ascii="Arial" w:hAnsi="Arial" w:cs="Arial"/>
                <w:sz w:val="22"/>
                <w:szCs w:val="22"/>
              </w:rPr>
            </w:r>
            <w:r w:rsidR="00447781"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447781"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1B4C" w:rsidRPr="00D52F36" w14:paraId="29C03709" w14:textId="77777777" w:rsidTr="00671B4C">
        <w:tc>
          <w:tcPr>
            <w:tcW w:w="3397" w:type="dxa"/>
          </w:tcPr>
          <w:p w14:paraId="6F17EE0F" w14:textId="77777777" w:rsidR="00671B4C" w:rsidRPr="00D52F36" w:rsidRDefault="00671B4C" w:rsidP="00671B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Duration of Stay (months)</w:t>
            </w:r>
          </w:p>
        </w:tc>
        <w:tc>
          <w:tcPr>
            <w:tcW w:w="5947" w:type="dxa"/>
          </w:tcPr>
          <w:p w14:paraId="0414B714" w14:textId="77777777" w:rsidR="00671B4C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71B4C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B4C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671B4C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671B4C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671B4C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671B4C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1B4C" w:rsidRPr="00D52F36" w14:paraId="7F3B6973" w14:textId="77777777" w:rsidTr="00671B4C">
        <w:tc>
          <w:tcPr>
            <w:tcW w:w="3397" w:type="dxa"/>
          </w:tcPr>
          <w:p w14:paraId="4E0C13A9" w14:textId="77777777" w:rsidR="00671B4C" w:rsidRPr="00D52F36" w:rsidRDefault="00671B4C" w:rsidP="00671B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  <w:r w:rsidR="004008B7"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of expected ECTS-Credits</w:t>
            </w:r>
          </w:p>
        </w:tc>
        <w:tc>
          <w:tcPr>
            <w:tcW w:w="5947" w:type="dxa"/>
          </w:tcPr>
          <w:p w14:paraId="405B077F" w14:textId="77777777" w:rsidR="00671B4C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71B4C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B4C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671B4C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671B4C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671B4C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671B4C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5496A93" w14:textId="77777777" w:rsidR="00BA4C74" w:rsidRPr="00D52F36" w:rsidRDefault="00BA4C74" w:rsidP="0077013C">
      <w:pPr>
        <w:rPr>
          <w:rFonts w:ascii="Arial" w:hAnsi="Arial" w:cs="Arial"/>
          <w:sz w:val="22"/>
          <w:szCs w:val="22"/>
          <w:lang w:val="en-US"/>
        </w:rPr>
      </w:pPr>
    </w:p>
    <w:p w14:paraId="0C8A3E61" w14:textId="77777777" w:rsidR="00C263BD" w:rsidRPr="00D52F36" w:rsidRDefault="00C263BD" w:rsidP="00C263BD">
      <w:pPr>
        <w:rPr>
          <w:rFonts w:ascii="Arial" w:hAnsi="Arial" w:cs="Arial"/>
          <w:sz w:val="22"/>
          <w:szCs w:val="22"/>
          <w:lang w:val="en-US"/>
        </w:rPr>
      </w:pPr>
      <w:r w:rsidRPr="00D52F36">
        <w:rPr>
          <w:rFonts w:ascii="Arial" w:hAnsi="Arial" w:cs="Arial"/>
          <w:sz w:val="22"/>
          <w:szCs w:val="22"/>
          <w:lang w:val="en-US"/>
        </w:rPr>
        <w:t xml:space="preserve">To help us fulfil your academic program, please list all subjects that you will want to participate in during your stay at Private University College of Teacher Education Graz. </w:t>
      </w:r>
      <w:r w:rsidRPr="00D52F36">
        <w:rPr>
          <w:rFonts w:ascii="Arial" w:hAnsi="Arial" w:cs="Arial"/>
          <w:sz w:val="22"/>
          <w:szCs w:val="22"/>
          <w:lang w:val="en-US"/>
        </w:rPr>
        <w:br/>
        <w:t>(for guidance, please refer to our website)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5386"/>
        <w:gridCol w:w="1269"/>
      </w:tblGrid>
      <w:tr w:rsidR="00C263BD" w:rsidRPr="00D52F36" w14:paraId="414DCD4F" w14:textId="77777777" w:rsidTr="00671B4C">
        <w:tc>
          <w:tcPr>
            <w:tcW w:w="562" w:type="dxa"/>
          </w:tcPr>
          <w:p w14:paraId="2E87D2D3" w14:textId="77777777" w:rsidR="00C263BD" w:rsidRPr="00D52F36" w:rsidRDefault="00C263BD" w:rsidP="0077013C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2BAFBC59" w14:textId="77777777" w:rsidR="00C263BD" w:rsidRPr="00D52F36" w:rsidRDefault="00C263BD" w:rsidP="0077013C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Course Code</w:t>
            </w:r>
          </w:p>
        </w:tc>
        <w:tc>
          <w:tcPr>
            <w:tcW w:w="5386" w:type="dxa"/>
          </w:tcPr>
          <w:p w14:paraId="0FD9780E" w14:textId="77777777" w:rsidR="00C263BD" w:rsidRPr="00D52F36" w:rsidRDefault="00C263BD" w:rsidP="0077013C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</w:t>
            </w:r>
            <w:r w:rsidR="001A3C8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u</w:t>
            </w:r>
            <w:r w:rsidRPr="00D52F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rse Name</w:t>
            </w:r>
          </w:p>
          <w:p w14:paraId="24DF5CC5" w14:textId="77777777" w:rsidR="004008B7" w:rsidRPr="00D52F36" w:rsidRDefault="004008B7" w:rsidP="0077013C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14:paraId="27F6C770" w14:textId="77777777" w:rsidR="00C263BD" w:rsidRPr="00D52F36" w:rsidRDefault="00C263BD" w:rsidP="001A3C8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EC</w:t>
            </w:r>
            <w:r w:rsidR="001A3C8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D52F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Points</w:t>
            </w:r>
          </w:p>
        </w:tc>
      </w:tr>
      <w:tr w:rsidR="00C263BD" w:rsidRPr="00D52F36" w14:paraId="1BB52804" w14:textId="77777777" w:rsidTr="00671B4C">
        <w:tc>
          <w:tcPr>
            <w:tcW w:w="562" w:type="dxa"/>
          </w:tcPr>
          <w:p w14:paraId="60CA1D53" w14:textId="77777777" w:rsidR="00C263BD" w:rsidRPr="00D52F36" w:rsidRDefault="00C263BD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</w:tcPr>
          <w:p w14:paraId="44D3D9E3" w14:textId="77777777" w:rsidR="00671B4C" w:rsidRDefault="00447781" w:rsidP="0077013C">
            <w:pPr>
              <w:rPr>
                <w:rFonts w:ascii="Arial" w:hAnsi="Arial" w:cs="Arial"/>
                <w:sz w:val="22"/>
                <w:szCs w:val="22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E5AA00D" w14:textId="77777777" w:rsidR="00E378CA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</w:tcPr>
          <w:p w14:paraId="45BACA3F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29ED9D38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63BD" w:rsidRPr="00D52F36" w14:paraId="180FEB96" w14:textId="77777777" w:rsidTr="00671B4C">
        <w:tc>
          <w:tcPr>
            <w:tcW w:w="562" w:type="dxa"/>
          </w:tcPr>
          <w:p w14:paraId="0FCCDD8D" w14:textId="77777777" w:rsidR="00C263BD" w:rsidRPr="00D52F36" w:rsidRDefault="00C263BD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127" w:type="dxa"/>
          </w:tcPr>
          <w:p w14:paraId="415C1143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40F032C" w14:textId="77777777" w:rsidR="00671B4C" w:rsidRPr="00D52F36" w:rsidRDefault="00671B4C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</w:tcPr>
          <w:p w14:paraId="4EF95B91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4F3AA670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63BD" w:rsidRPr="00D52F36" w14:paraId="479B8B2E" w14:textId="77777777" w:rsidTr="00671B4C">
        <w:tc>
          <w:tcPr>
            <w:tcW w:w="562" w:type="dxa"/>
          </w:tcPr>
          <w:p w14:paraId="35CD8540" w14:textId="77777777" w:rsidR="00C263BD" w:rsidRPr="00D52F36" w:rsidRDefault="00C263BD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</w:tcPr>
          <w:p w14:paraId="287DC517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BFEB8DA" w14:textId="77777777" w:rsidR="00671B4C" w:rsidRPr="00D52F36" w:rsidRDefault="00671B4C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</w:tcPr>
          <w:p w14:paraId="7606778E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7125863B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63BD" w:rsidRPr="00D52F36" w14:paraId="34AC5380" w14:textId="77777777" w:rsidTr="00671B4C">
        <w:tc>
          <w:tcPr>
            <w:tcW w:w="562" w:type="dxa"/>
          </w:tcPr>
          <w:p w14:paraId="35374664" w14:textId="77777777" w:rsidR="00C263BD" w:rsidRPr="00D52F36" w:rsidRDefault="00C263BD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  <w:p w14:paraId="24944CA3" w14:textId="77777777" w:rsidR="00866E21" w:rsidRPr="00D52F36" w:rsidRDefault="00866E2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684CC8AD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</w:tcPr>
          <w:p w14:paraId="64BB8F47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0A748F5B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63BD" w:rsidRPr="00D52F36" w14:paraId="1E5A5B2B" w14:textId="77777777" w:rsidTr="00671B4C">
        <w:tc>
          <w:tcPr>
            <w:tcW w:w="562" w:type="dxa"/>
          </w:tcPr>
          <w:p w14:paraId="520C2D3E" w14:textId="77777777" w:rsidR="00C263BD" w:rsidRPr="00D52F36" w:rsidRDefault="00C263BD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  <w:p w14:paraId="383071E6" w14:textId="77777777" w:rsidR="00866E21" w:rsidRPr="00D52F36" w:rsidRDefault="00866E2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358E5E3F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</w:tcPr>
          <w:p w14:paraId="31C25AA0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081B6766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63BD" w:rsidRPr="00D52F36" w14:paraId="6C0DCB1D" w14:textId="77777777" w:rsidTr="00671B4C">
        <w:tc>
          <w:tcPr>
            <w:tcW w:w="562" w:type="dxa"/>
          </w:tcPr>
          <w:p w14:paraId="0B68536C" w14:textId="77777777" w:rsidR="00C263BD" w:rsidRPr="00D52F36" w:rsidRDefault="00C263BD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  <w:p w14:paraId="3C54FEB2" w14:textId="77777777" w:rsidR="00866E21" w:rsidRPr="00D52F36" w:rsidRDefault="00866E2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23BBCFCD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</w:tcPr>
          <w:p w14:paraId="771FBCD7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179C8E5A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63BD" w:rsidRPr="00D52F36" w14:paraId="06F46064" w14:textId="77777777" w:rsidTr="00671B4C">
        <w:tc>
          <w:tcPr>
            <w:tcW w:w="562" w:type="dxa"/>
          </w:tcPr>
          <w:p w14:paraId="68360F1E" w14:textId="77777777" w:rsidR="00C263BD" w:rsidRPr="00D52F36" w:rsidRDefault="00C263BD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  <w:p w14:paraId="7CEEEE33" w14:textId="77777777" w:rsidR="00866E21" w:rsidRPr="00D52F36" w:rsidRDefault="00866E2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753527D7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</w:tcPr>
          <w:p w14:paraId="13465320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0BEFBB62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63BD" w:rsidRPr="00D52F36" w14:paraId="453EA9B3" w14:textId="77777777" w:rsidTr="00671B4C">
        <w:tc>
          <w:tcPr>
            <w:tcW w:w="562" w:type="dxa"/>
          </w:tcPr>
          <w:p w14:paraId="6822A23C" w14:textId="77777777" w:rsidR="00C263BD" w:rsidRPr="00D52F36" w:rsidRDefault="00C263BD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  <w:p w14:paraId="13B6C3B2" w14:textId="77777777" w:rsidR="00866E21" w:rsidRPr="00D52F36" w:rsidRDefault="00866E2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657E4CB8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</w:tcPr>
          <w:p w14:paraId="39520C81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1BB68CA7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63BD" w:rsidRPr="00D52F36" w14:paraId="424EAA2C" w14:textId="77777777" w:rsidTr="00671B4C">
        <w:tc>
          <w:tcPr>
            <w:tcW w:w="562" w:type="dxa"/>
          </w:tcPr>
          <w:p w14:paraId="1001195D" w14:textId="77777777" w:rsidR="00C263BD" w:rsidRPr="00D52F36" w:rsidRDefault="00C263BD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  <w:p w14:paraId="1536B664" w14:textId="77777777" w:rsidR="00866E21" w:rsidRPr="00D52F36" w:rsidRDefault="00866E2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6EFFD73E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</w:tcPr>
          <w:p w14:paraId="67F15936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30F857D7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63BD" w:rsidRPr="00D52F36" w14:paraId="79C0DD2A" w14:textId="77777777" w:rsidTr="00671B4C">
        <w:tc>
          <w:tcPr>
            <w:tcW w:w="562" w:type="dxa"/>
          </w:tcPr>
          <w:p w14:paraId="5EE3365F" w14:textId="77777777" w:rsidR="00C263BD" w:rsidRPr="00D52F36" w:rsidRDefault="00C263BD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  <w:p w14:paraId="4DA9B2ED" w14:textId="77777777" w:rsidR="00866E21" w:rsidRPr="00D52F36" w:rsidRDefault="00866E2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024214D4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</w:tcPr>
          <w:p w14:paraId="3C25BD9E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0EE81D83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63BD" w:rsidRPr="00D52F36" w14:paraId="7A8084FD" w14:textId="77777777" w:rsidTr="00671B4C">
        <w:tc>
          <w:tcPr>
            <w:tcW w:w="562" w:type="dxa"/>
          </w:tcPr>
          <w:p w14:paraId="76F18566" w14:textId="77777777" w:rsidR="00C263BD" w:rsidRPr="00D52F36" w:rsidRDefault="00C263BD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  <w:p w14:paraId="2A977EAF" w14:textId="77777777" w:rsidR="00866E21" w:rsidRPr="00D52F36" w:rsidRDefault="00866E2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10E3D752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</w:tcPr>
          <w:p w14:paraId="0FC80CCE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089FEE2A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63BD" w:rsidRPr="00D52F36" w14:paraId="521AE77E" w14:textId="77777777" w:rsidTr="00671B4C">
        <w:tc>
          <w:tcPr>
            <w:tcW w:w="562" w:type="dxa"/>
          </w:tcPr>
          <w:p w14:paraId="2F7AE5E8" w14:textId="77777777" w:rsidR="00C263BD" w:rsidRPr="00D52F36" w:rsidRDefault="00C263BD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  <w:p w14:paraId="18D2C2D6" w14:textId="77777777" w:rsidR="00866E21" w:rsidRPr="00D52F36" w:rsidRDefault="00866E2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68893F24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</w:tcPr>
          <w:p w14:paraId="74483924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11C51DF4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63BD" w:rsidRPr="00D52F36" w14:paraId="2F83F6C0" w14:textId="77777777" w:rsidTr="00671B4C">
        <w:tc>
          <w:tcPr>
            <w:tcW w:w="562" w:type="dxa"/>
          </w:tcPr>
          <w:p w14:paraId="6D2F9C0C" w14:textId="77777777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  <w:p w14:paraId="568258F1" w14:textId="77777777" w:rsidR="00866E21" w:rsidRPr="00D52F36" w:rsidRDefault="00866E2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619AF4A2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</w:tcPr>
          <w:p w14:paraId="10A7D7F3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12144ABD" w14:textId="77777777" w:rsidR="00C263BD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63BD" w:rsidRPr="00D52F36" w14:paraId="67CEF539" w14:textId="77777777" w:rsidTr="00671B4C">
        <w:tc>
          <w:tcPr>
            <w:tcW w:w="8075" w:type="dxa"/>
            <w:gridSpan w:val="3"/>
          </w:tcPr>
          <w:p w14:paraId="749DDF2A" w14:textId="77777777" w:rsidR="00866E21" w:rsidRPr="00D52F36" w:rsidRDefault="00866E21" w:rsidP="00671B4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7875008" w14:textId="77777777" w:rsidR="00C263BD" w:rsidRPr="00D52F36" w:rsidRDefault="00C263BD" w:rsidP="00671B4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269" w:type="dxa"/>
          </w:tcPr>
          <w:p w14:paraId="4D1633D3" w14:textId="77777777" w:rsidR="00C263BD" w:rsidRPr="00D52F36" w:rsidRDefault="00447781" w:rsidP="0077013C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78CA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E378CA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9A2882B" w14:textId="77777777" w:rsidR="00C263BD" w:rsidRPr="00D52F36" w:rsidRDefault="00C263BD" w:rsidP="0077013C">
      <w:pPr>
        <w:rPr>
          <w:rFonts w:ascii="Arial" w:hAnsi="Arial" w:cs="Arial"/>
          <w:sz w:val="22"/>
          <w:szCs w:val="22"/>
          <w:lang w:val="en-US"/>
        </w:rPr>
      </w:pPr>
    </w:p>
    <w:p w14:paraId="3B4E81C9" w14:textId="77777777" w:rsidR="00B13328" w:rsidRPr="00D52F36" w:rsidRDefault="00B13328" w:rsidP="0077013C">
      <w:pPr>
        <w:rPr>
          <w:rFonts w:ascii="Arial" w:hAnsi="Arial" w:cs="Arial"/>
          <w:sz w:val="22"/>
          <w:szCs w:val="22"/>
          <w:lang w:val="en-US"/>
        </w:rPr>
      </w:pPr>
    </w:p>
    <w:p w14:paraId="4DD5BD48" w14:textId="77777777" w:rsidR="00B13328" w:rsidRPr="00D52F36" w:rsidRDefault="00B13328" w:rsidP="0077013C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1651"/>
        <w:gridCol w:w="1651"/>
        <w:gridCol w:w="1652"/>
      </w:tblGrid>
      <w:tr w:rsidR="004008B7" w:rsidRPr="00D52F36" w14:paraId="44FB8664" w14:textId="77777777" w:rsidTr="009D5B12">
        <w:tc>
          <w:tcPr>
            <w:tcW w:w="9344" w:type="dxa"/>
            <w:gridSpan w:val="4"/>
          </w:tcPr>
          <w:p w14:paraId="1BCB5504" w14:textId="77777777" w:rsidR="004008B7" w:rsidRPr="00D52F36" w:rsidRDefault="004008B7" w:rsidP="004008B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Language Competence</w:t>
            </w:r>
          </w:p>
          <w:p w14:paraId="62893678" w14:textId="77777777" w:rsidR="004008B7" w:rsidRPr="00D52F36" w:rsidRDefault="004008B7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008B7" w:rsidRPr="00D52F36" w14:paraId="37641C10" w14:textId="77777777" w:rsidTr="004008B7">
        <w:tc>
          <w:tcPr>
            <w:tcW w:w="4390" w:type="dxa"/>
          </w:tcPr>
          <w:p w14:paraId="005F7A48" w14:textId="77777777" w:rsidR="004008B7" w:rsidRPr="00D52F36" w:rsidRDefault="004008B7" w:rsidP="004008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Mother tongue</w:t>
            </w:r>
          </w:p>
          <w:p w14:paraId="69E2C85D" w14:textId="77777777" w:rsidR="00866E21" w:rsidRPr="00D52F36" w:rsidRDefault="00866E21" w:rsidP="004008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  <w:gridSpan w:val="3"/>
          </w:tcPr>
          <w:p w14:paraId="3C2D7812" w14:textId="77777777" w:rsidR="004008B7" w:rsidRPr="00D52F36" w:rsidRDefault="00447781" w:rsidP="004008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008B7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08B7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4008B7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4008B7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4008B7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4008B7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08B7" w:rsidRPr="00D52F36" w14:paraId="189BA702" w14:textId="77777777" w:rsidTr="004008B7">
        <w:tc>
          <w:tcPr>
            <w:tcW w:w="4390" w:type="dxa"/>
          </w:tcPr>
          <w:p w14:paraId="16955D45" w14:textId="77777777" w:rsidR="004008B7" w:rsidRPr="00D52F36" w:rsidRDefault="004008B7" w:rsidP="004008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Language of instruction at home institution</w:t>
            </w:r>
          </w:p>
          <w:p w14:paraId="7B27D02B" w14:textId="77777777" w:rsidR="004008B7" w:rsidRPr="00D52F36" w:rsidRDefault="004008B7" w:rsidP="004008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(if different)</w:t>
            </w:r>
          </w:p>
        </w:tc>
        <w:tc>
          <w:tcPr>
            <w:tcW w:w="4954" w:type="dxa"/>
            <w:gridSpan w:val="3"/>
          </w:tcPr>
          <w:p w14:paraId="4169F2FD" w14:textId="77777777" w:rsidR="004008B7" w:rsidRPr="00D52F36" w:rsidRDefault="00447781" w:rsidP="004008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008B7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08B7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4008B7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4008B7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4008B7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4008B7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3328" w:rsidRPr="001A3C8F" w14:paraId="1DC9B13E" w14:textId="77777777" w:rsidTr="00B13328">
        <w:tc>
          <w:tcPr>
            <w:tcW w:w="4390" w:type="dxa"/>
          </w:tcPr>
          <w:p w14:paraId="2662BC10" w14:textId="77777777" w:rsidR="00B13328" w:rsidRPr="00D52F36" w:rsidRDefault="00B13328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Other languages</w:t>
            </w:r>
          </w:p>
        </w:tc>
        <w:tc>
          <w:tcPr>
            <w:tcW w:w="4954" w:type="dxa"/>
            <w:gridSpan w:val="3"/>
          </w:tcPr>
          <w:p w14:paraId="34D57E77" w14:textId="77777777" w:rsidR="00B13328" w:rsidRPr="00D52F36" w:rsidRDefault="00B13328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 please fill in “yes” or “no”</w:t>
            </w:r>
          </w:p>
          <w:p w14:paraId="7D616E19" w14:textId="77777777" w:rsidR="00B13328" w:rsidRPr="00D52F36" w:rsidRDefault="00B13328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66E21" w:rsidRPr="001A3C8F" w14:paraId="13E72003" w14:textId="77777777" w:rsidTr="00870E47">
        <w:tc>
          <w:tcPr>
            <w:tcW w:w="4390" w:type="dxa"/>
          </w:tcPr>
          <w:p w14:paraId="5DA14A40" w14:textId="77777777" w:rsidR="00866E21" w:rsidRPr="00D52F36" w:rsidRDefault="00866E21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51" w:type="dxa"/>
          </w:tcPr>
          <w:p w14:paraId="0FAA51F8" w14:textId="77777777" w:rsidR="00866E21" w:rsidRPr="00D52F36" w:rsidRDefault="00866E21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I am currently studying this language</w:t>
            </w:r>
          </w:p>
        </w:tc>
        <w:tc>
          <w:tcPr>
            <w:tcW w:w="1651" w:type="dxa"/>
          </w:tcPr>
          <w:p w14:paraId="14174CF8" w14:textId="77777777" w:rsidR="00866E21" w:rsidRPr="00D52F36" w:rsidRDefault="00866E21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I have sufficient knowledge to follow lectures</w:t>
            </w:r>
          </w:p>
        </w:tc>
        <w:tc>
          <w:tcPr>
            <w:tcW w:w="1652" w:type="dxa"/>
          </w:tcPr>
          <w:p w14:paraId="5CF09092" w14:textId="77777777" w:rsidR="00866E21" w:rsidRPr="00D52F36" w:rsidRDefault="00866E21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I would have sufficient knowledge to follow lectures if I had some extra preparation</w:t>
            </w:r>
          </w:p>
        </w:tc>
      </w:tr>
      <w:tr w:rsidR="00866E21" w:rsidRPr="00D52F36" w14:paraId="3CD1F6EC" w14:textId="77777777" w:rsidTr="00870E47">
        <w:tc>
          <w:tcPr>
            <w:tcW w:w="4390" w:type="dxa"/>
          </w:tcPr>
          <w:p w14:paraId="24C3C6F1" w14:textId="77777777" w:rsidR="00866E21" w:rsidRPr="00D52F36" w:rsidRDefault="00447781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13328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1" w:type="dxa"/>
          </w:tcPr>
          <w:p w14:paraId="05B3D9B4" w14:textId="77777777" w:rsidR="00866E21" w:rsidRPr="00D52F36" w:rsidRDefault="00447781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13328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1" w:type="dxa"/>
          </w:tcPr>
          <w:p w14:paraId="5FB3932C" w14:textId="77777777" w:rsidR="00866E21" w:rsidRPr="00D52F36" w:rsidRDefault="00447781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13328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2" w:type="dxa"/>
          </w:tcPr>
          <w:p w14:paraId="0721F573" w14:textId="77777777" w:rsidR="00866E21" w:rsidRPr="00D52F36" w:rsidRDefault="00447781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13328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6E21" w:rsidRPr="00D52F36" w14:paraId="50E53FB9" w14:textId="77777777" w:rsidTr="00870E47">
        <w:tc>
          <w:tcPr>
            <w:tcW w:w="4390" w:type="dxa"/>
          </w:tcPr>
          <w:p w14:paraId="5DFA93C6" w14:textId="77777777" w:rsidR="00866E21" w:rsidRPr="00D52F36" w:rsidRDefault="00447781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13328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1" w:type="dxa"/>
          </w:tcPr>
          <w:p w14:paraId="7103FD2D" w14:textId="77777777" w:rsidR="00866E21" w:rsidRPr="00D52F36" w:rsidRDefault="00447781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13328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1" w:type="dxa"/>
          </w:tcPr>
          <w:p w14:paraId="411496EB" w14:textId="77777777" w:rsidR="00866E21" w:rsidRPr="00D52F36" w:rsidRDefault="00447781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13328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2" w:type="dxa"/>
          </w:tcPr>
          <w:p w14:paraId="4DEE7AAE" w14:textId="77777777" w:rsidR="00866E21" w:rsidRPr="00D52F36" w:rsidRDefault="00447781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13328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6E21" w:rsidRPr="00D52F36" w14:paraId="4F533A32" w14:textId="77777777" w:rsidTr="00870E47">
        <w:tc>
          <w:tcPr>
            <w:tcW w:w="4390" w:type="dxa"/>
          </w:tcPr>
          <w:p w14:paraId="05CA863C" w14:textId="77777777" w:rsidR="00866E21" w:rsidRPr="00D52F36" w:rsidRDefault="00447781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13328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1" w:type="dxa"/>
          </w:tcPr>
          <w:p w14:paraId="458C6019" w14:textId="77777777" w:rsidR="00866E21" w:rsidRPr="00D52F36" w:rsidRDefault="00447781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13328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1" w:type="dxa"/>
          </w:tcPr>
          <w:p w14:paraId="354F70AE" w14:textId="77777777" w:rsidR="00866E21" w:rsidRPr="00D52F36" w:rsidRDefault="00447781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13328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2" w:type="dxa"/>
          </w:tcPr>
          <w:p w14:paraId="43A295A2" w14:textId="77777777" w:rsidR="00866E21" w:rsidRPr="00D52F36" w:rsidRDefault="00447781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13328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B13328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6EC81E8" w14:textId="77777777" w:rsidR="004008B7" w:rsidRPr="00D52F36" w:rsidRDefault="004008B7" w:rsidP="0077013C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866E21" w:rsidRPr="001A3C8F" w14:paraId="292E333D" w14:textId="77777777" w:rsidTr="003120B3">
        <w:tc>
          <w:tcPr>
            <w:tcW w:w="9344" w:type="dxa"/>
            <w:gridSpan w:val="2"/>
          </w:tcPr>
          <w:p w14:paraId="7A4070C7" w14:textId="77777777" w:rsidR="00866E21" w:rsidRPr="00D52F36" w:rsidRDefault="00866E21" w:rsidP="00866E21">
            <w:pPr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</w:pPr>
            <w:r w:rsidRPr="00D52F36"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  <w:t xml:space="preserve">School </w:t>
            </w:r>
            <w:r w:rsidR="001A3C8F"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  <w:t>internship</w:t>
            </w:r>
          </w:p>
          <w:p w14:paraId="153377C9" w14:textId="77777777" w:rsidR="00866E21" w:rsidRPr="00D52F36" w:rsidRDefault="00866E21" w:rsidP="00866E21">
            <w:pPr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</w:pPr>
          </w:p>
          <w:p w14:paraId="7287064D" w14:textId="77777777" w:rsidR="00866E21" w:rsidRPr="00D52F36" w:rsidRDefault="00866E21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state whether you will require a school </w:t>
            </w:r>
            <w:r w:rsidR="001A3C8F">
              <w:rPr>
                <w:rFonts w:ascii="Arial" w:hAnsi="Arial" w:cs="Arial"/>
                <w:sz w:val="22"/>
                <w:szCs w:val="22"/>
                <w:lang w:val="en-US"/>
              </w:rPr>
              <w:t xml:space="preserve">internship </w:t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placement during your stay at Private </w:t>
            </w:r>
            <w:r w:rsidR="00E37AC9">
              <w:rPr>
                <w:rFonts w:ascii="Arial" w:hAnsi="Arial" w:cs="Arial"/>
                <w:sz w:val="22"/>
                <w:szCs w:val="22"/>
                <w:lang w:val="en-US"/>
              </w:rPr>
              <w:t xml:space="preserve">University College of Teacher Education </w:t>
            </w:r>
            <w:proofErr w:type="spellStart"/>
            <w:r w:rsidR="00E37AC9">
              <w:rPr>
                <w:rFonts w:ascii="Arial" w:hAnsi="Arial" w:cs="Arial"/>
                <w:sz w:val="22"/>
                <w:szCs w:val="22"/>
                <w:lang w:val="en-US"/>
              </w:rPr>
              <w:t>Augustinum</w:t>
            </w:r>
            <w:proofErr w:type="spellEnd"/>
          </w:p>
          <w:p w14:paraId="41099F39" w14:textId="77777777" w:rsidR="00866E21" w:rsidRPr="00D52F36" w:rsidRDefault="00866E2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66E21" w:rsidRPr="00D52F36" w14:paraId="3272096E" w14:textId="77777777" w:rsidTr="00D52F36">
        <w:tc>
          <w:tcPr>
            <w:tcW w:w="4390" w:type="dxa"/>
          </w:tcPr>
          <w:p w14:paraId="6C70635B" w14:textId="77777777" w:rsidR="00866E21" w:rsidRPr="00D52F36" w:rsidRDefault="00D52F36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You need a stay</w:t>
            </w:r>
          </w:p>
          <w:p w14:paraId="2EA07CBE" w14:textId="77777777" w:rsidR="00D52F36" w:rsidRPr="00D52F36" w:rsidRDefault="00D52F36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5DDE410A" w14:textId="77777777" w:rsidR="00866E21" w:rsidRPr="00D52F36" w:rsidRDefault="00D52F36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92"/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 Yes                                 </w:t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92"/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</w:tr>
      <w:tr w:rsidR="00D52F36" w:rsidRPr="00D52F36" w14:paraId="0E2C1E5B" w14:textId="77777777" w:rsidTr="00D52F36">
        <w:tc>
          <w:tcPr>
            <w:tcW w:w="4390" w:type="dxa"/>
          </w:tcPr>
          <w:p w14:paraId="5BE090E8" w14:textId="77777777" w:rsidR="00D52F36" w:rsidRPr="00D52F36" w:rsidRDefault="00D52F36" w:rsidP="00D52F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Kind of School</w:t>
            </w:r>
          </w:p>
        </w:tc>
        <w:tc>
          <w:tcPr>
            <w:tcW w:w="4954" w:type="dxa"/>
          </w:tcPr>
          <w:p w14:paraId="51240D37" w14:textId="77777777" w:rsidR="00D52F36" w:rsidRPr="00D52F36" w:rsidRDefault="00D52F36" w:rsidP="00D52F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92"/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 Primary School German spoken</w:t>
            </w:r>
          </w:p>
          <w:p w14:paraId="6F1BD743" w14:textId="77777777" w:rsidR="00D52F36" w:rsidRPr="00D52F36" w:rsidRDefault="00D52F36" w:rsidP="00D52F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92"/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 Primary School English spoken</w:t>
            </w:r>
          </w:p>
          <w:p w14:paraId="1A1E0ED7" w14:textId="77777777" w:rsidR="00D52F36" w:rsidRPr="00D52F36" w:rsidRDefault="00D52F36" w:rsidP="00D52F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92"/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 Special Needs Class</w:t>
            </w:r>
          </w:p>
        </w:tc>
      </w:tr>
      <w:tr w:rsidR="00866E21" w:rsidRPr="00D52F36" w14:paraId="4D479A09" w14:textId="77777777" w:rsidTr="00D52F36">
        <w:tc>
          <w:tcPr>
            <w:tcW w:w="4390" w:type="dxa"/>
          </w:tcPr>
          <w:p w14:paraId="4D955124" w14:textId="77777777" w:rsidR="00866E21" w:rsidRPr="00D52F36" w:rsidRDefault="00D52F36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How many days in total</w:t>
            </w:r>
          </w:p>
          <w:p w14:paraId="7456A1E0" w14:textId="77777777" w:rsidR="00D52F36" w:rsidRPr="00D52F36" w:rsidRDefault="00D52F36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3A8CF960" w14:textId="77777777" w:rsidR="00866E21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2F36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6E21" w:rsidRPr="00D52F36" w14:paraId="1C332D80" w14:textId="77777777" w:rsidTr="00D52F36">
        <w:tc>
          <w:tcPr>
            <w:tcW w:w="4390" w:type="dxa"/>
          </w:tcPr>
          <w:p w14:paraId="4EED3405" w14:textId="77777777" w:rsidR="00866E21" w:rsidRPr="00D52F36" w:rsidRDefault="00D52F36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Additional Information</w:t>
            </w:r>
          </w:p>
          <w:p w14:paraId="7CF17B1B" w14:textId="77777777" w:rsidR="00D52F36" w:rsidRPr="00D52F36" w:rsidRDefault="00D52F36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570CAC19" w14:textId="77777777" w:rsidR="00866E21" w:rsidRPr="00D52F36" w:rsidRDefault="0044778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2F36"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="00D52F36"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26548FC" w14:textId="77777777" w:rsidR="00BC3331" w:rsidRPr="00BC3331" w:rsidRDefault="00BC3331" w:rsidP="00BC3331">
      <w:pPr>
        <w:rPr>
          <w:b/>
          <w:bCs/>
          <w:sz w:val="22"/>
          <w:szCs w:val="22"/>
          <w:lang w:val="es-AR"/>
        </w:rPr>
      </w:pPr>
      <w:r w:rsidRPr="00BC3331">
        <w:rPr>
          <w:b/>
          <w:bCs/>
          <w:sz w:val="22"/>
          <w:szCs w:val="22"/>
          <w:lang w:val="en-US"/>
        </w:rPr>
        <w:t xml:space="preserve">Please return this application form via E-mail to </w:t>
      </w:r>
      <w:r w:rsidRPr="00BC3331">
        <w:rPr>
          <w:b/>
          <w:bCs/>
          <w:sz w:val="22"/>
          <w:szCs w:val="22"/>
          <w:lang w:val="es-AR"/>
        </w:rPr>
        <w:t>international.office@pph-augustinum.at</w:t>
      </w:r>
    </w:p>
    <w:p w14:paraId="32ADE24F" w14:textId="77777777" w:rsidR="00E378CA" w:rsidRDefault="00BC3331" w:rsidP="00BC3331">
      <w:pPr>
        <w:rPr>
          <w:sz w:val="22"/>
          <w:szCs w:val="22"/>
          <w:lang w:val="en-US"/>
        </w:rPr>
      </w:pPr>
      <w:r w:rsidRPr="00E378CA">
        <w:rPr>
          <w:sz w:val="22"/>
          <w:szCs w:val="22"/>
          <w:lang w:val="en-US"/>
        </w:rPr>
        <w:t xml:space="preserve">Private </w:t>
      </w:r>
      <w:r w:rsidR="00E37AC9">
        <w:rPr>
          <w:sz w:val="22"/>
          <w:szCs w:val="22"/>
          <w:lang w:val="en-US"/>
        </w:rPr>
        <w:t>University College of Teacher Education</w:t>
      </w:r>
      <w:r w:rsidRPr="00E378CA">
        <w:rPr>
          <w:sz w:val="22"/>
          <w:szCs w:val="22"/>
          <w:lang w:val="en-US"/>
        </w:rPr>
        <w:t xml:space="preserve"> </w:t>
      </w:r>
      <w:proofErr w:type="spellStart"/>
      <w:r w:rsidRPr="00E378CA">
        <w:rPr>
          <w:sz w:val="22"/>
          <w:szCs w:val="22"/>
          <w:lang w:val="en-US"/>
        </w:rPr>
        <w:t>Augustinum</w:t>
      </w:r>
      <w:proofErr w:type="spellEnd"/>
      <w:r w:rsidRPr="00E378CA">
        <w:rPr>
          <w:sz w:val="22"/>
          <w:szCs w:val="22"/>
          <w:lang w:val="en-US"/>
        </w:rPr>
        <w:br/>
      </w:r>
      <w:r w:rsidR="00E378CA" w:rsidRPr="00E378CA">
        <w:rPr>
          <w:sz w:val="22"/>
          <w:szCs w:val="22"/>
          <w:lang w:val="en-US"/>
        </w:rPr>
        <w:t xml:space="preserve">A 8010 Graz, </w:t>
      </w:r>
      <w:r w:rsidRPr="00E378CA">
        <w:rPr>
          <w:sz w:val="22"/>
          <w:szCs w:val="22"/>
          <w:lang w:val="en-US"/>
        </w:rPr>
        <w:t xml:space="preserve">Lange </w:t>
      </w:r>
      <w:proofErr w:type="spellStart"/>
      <w:r w:rsidRPr="00E378CA">
        <w:rPr>
          <w:sz w:val="22"/>
          <w:szCs w:val="22"/>
          <w:lang w:val="en-US"/>
        </w:rPr>
        <w:t>Gasse</w:t>
      </w:r>
      <w:proofErr w:type="spellEnd"/>
      <w:r w:rsidRPr="00E378CA">
        <w:rPr>
          <w:sz w:val="22"/>
          <w:szCs w:val="22"/>
          <w:lang w:val="en-US"/>
        </w:rPr>
        <w:t xml:space="preserve"> 2, OG 3, International Office</w:t>
      </w:r>
      <w:r w:rsidR="00E378CA" w:rsidRPr="00E378CA">
        <w:rPr>
          <w:sz w:val="22"/>
          <w:szCs w:val="22"/>
          <w:lang w:val="en-US"/>
        </w:rPr>
        <w:br/>
        <w:t>Austria</w:t>
      </w:r>
    </w:p>
    <w:p w14:paraId="53CFC6CA" w14:textId="77777777" w:rsidR="00E378CA" w:rsidRDefault="00BC3331" w:rsidP="00BC3331">
      <w:pPr>
        <w:rPr>
          <w:sz w:val="22"/>
          <w:szCs w:val="22"/>
          <w:lang w:val="es-AR"/>
        </w:rPr>
      </w:pPr>
      <w:r w:rsidRPr="005631E9">
        <w:rPr>
          <w:sz w:val="22"/>
          <w:szCs w:val="22"/>
          <w:lang w:val="es-AR"/>
        </w:rPr>
        <w:t>Tel.: +43 (0)316 58 16 70-19</w:t>
      </w:r>
      <w:r w:rsidRPr="005631E9">
        <w:rPr>
          <w:sz w:val="22"/>
          <w:szCs w:val="22"/>
          <w:lang w:val="es-AR"/>
        </w:rPr>
        <w:br/>
        <w:t>Fax: +43 (0)316 58 16 70-29</w:t>
      </w:r>
    </w:p>
    <w:p w14:paraId="650A2845" w14:textId="77777777" w:rsidR="00E378CA" w:rsidRDefault="00E378CA" w:rsidP="00E378CA">
      <w:pPr>
        <w:rPr>
          <w:sz w:val="22"/>
          <w:szCs w:val="22"/>
          <w:lang w:val="en-US"/>
        </w:rPr>
      </w:pPr>
      <w:r w:rsidRPr="005631E9">
        <w:rPr>
          <w:sz w:val="22"/>
          <w:szCs w:val="22"/>
          <w:lang w:val="en-US"/>
        </w:rPr>
        <w:t xml:space="preserve">Deadline for winter term: </w:t>
      </w:r>
      <w:r>
        <w:rPr>
          <w:sz w:val="22"/>
          <w:szCs w:val="22"/>
          <w:lang w:val="en-US"/>
        </w:rPr>
        <w:t xml:space="preserve">   </w:t>
      </w:r>
      <w:r w:rsidRPr="005631E9">
        <w:rPr>
          <w:sz w:val="22"/>
          <w:szCs w:val="22"/>
          <w:lang w:val="en-US"/>
        </w:rPr>
        <w:t>1</w:t>
      </w:r>
      <w:r w:rsidRPr="005631E9">
        <w:rPr>
          <w:sz w:val="22"/>
          <w:szCs w:val="22"/>
          <w:vertAlign w:val="superscript"/>
          <w:lang w:val="en-US"/>
        </w:rPr>
        <w:t>st</w:t>
      </w:r>
      <w:r w:rsidRPr="005631E9">
        <w:rPr>
          <w:sz w:val="22"/>
          <w:szCs w:val="22"/>
          <w:lang w:val="en-US"/>
        </w:rPr>
        <w:t xml:space="preserve"> J</w:t>
      </w:r>
      <w:r>
        <w:rPr>
          <w:sz w:val="22"/>
          <w:szCs w:val="22"/>
          <w:lang w:val="en-US"/>
        </w:rPr>
        <w:t>une</w:t>
      </w:r>
      <w:r>
        <w:rPr>
          <w:sz w:val="22"/>
          <w:szCs w:val="22"/>
          <w:lang w:val="en-US"/>
        </w:rPr>
        <w:br/>
        <w:t>Deadline for summer term: 1</w:t>
      </w:r>
      <w:r w:rsidRPr="005631E9">
        <w:rPr>
          <w:sz w:val="22"/>
          <w:szCs w:val="22"/>
          <w:vertAlign w:val="superscript"/>
          <w:lang w:val="en-US"/>
        </w:rPr>
        <w:t>st</w:t>
      </w:r>
      <w:r>
        <w:rPr>
          <w:sz w:val="22"/>
          <w:szCs w:val="22"/>
          <w:lang w:val="en-US"/>
        </w:rPr>
        <w:t xml:space="preserve"> December</w:t>
      </w:r>
    </w:p>
    <w:p w14:paraId="51B7C6B1" w14:textId="77777777" w:rsidR="00D52F36" w:rsidRPr="00D52F36" w:rsidRDefault="00E37AC9" w:rsidP="00BC3331">
      <w:pPr>
        <w:rPr>
          <w:rFonts w:ascii="Arial" w:hAnsi="Arial" w:cs="Arial"/>
          <w:sz w:val="22"/>
          <w:szCs w:val="22"/>
          <w:lang w:val="en-US"/>
        </w:rPr>
      </w:pPr>
      <w:r>
        <w:rPr>
          <w:sz w:val="22"/>
          <w:szCs w:val="22"/>
          <w:lang w:val="es-AR"/>
        </w:rPr>
        <w:t>www.</w:t>
      </w:r>
      <w:r w:rsidR="00E378CA">
        <w:rPr>
          <w:sz w:val="22"/>
          <w:szCs w:val="22"/>
          <w:lang w:val="es-AR"/>
        </w:rPr>
        <w:t>pph-augustinum.a</w:t>
      </w:r>
      <w:r w:rsidR="001A3C8F">
        <w:rPr>
          <w:sz w:val="22"/>
          <w:szCs w:val="22"/>
          <w:lang w:val="es-AR"/>
        </w:rPr>
        <w:t>t</w:t>
      </w:r>
    </w:p>
    <w:sectPr w:rsidR="00D52F36" w:rsidRPr="00D52F36" w:rsidSect="00256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11" w:right="1134" w:bottom="1418" w:left="1418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090D1" w14:textId="77777777" w:rsidR="007F45A5" w:rsidRDefault="007F45A5" w:rsidP="00086CF0">
      <w:pPr>
        <w:spacing w:after="0"/>
      </w:pPr>
      <w:r>
        <w:separator/>
      </w:r>
    </w:p>
  </w:endnote>
  <w:endnote w:type="continuationSeparator" w:id="0">
    <w:p w14:paraId="4F1DD6C5" w14:textId="77777777" w:rsidR="007F45A5" w:rsidRDefault="007F45A5" w:rsidP="00086C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4076D" w14:textId="77777777" w:rsidR="004945D4" w:rsidRDefault="004945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54428" w14:textId="77777777" w:rsidR="0099515E" w:rsidRDefault="00BE21B3">
    <w:pPr>
      <w:pStyle w:val="Fu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7696" behindDoc="1" locked="0" layoutInCell="1" allowOverlap="1" wp14:anchorId="5CC266E8" wp14:editId="28F2CA8B">
              <wp:simplePos x="0" y="0"/>
              <wp:positionH relativeFrom="page">
                <wp:posOffset>0</wp:posOffset>
              </wp:positionH>
              <wp:positionV relativeFrom="page">
                <wp:posOffset>10146664</wp:posOffset>
              </wp:positionV>
              <wp:extent cx="7559040" cy="0"/>
              <wp:effectExtent l="0" t="0" r="0" b="0"/>
              <wp:wrapNone/>
              <wp:docPr id="9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B1C2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06E6D0" id="Gerade Verbindung 9" o:spid="_x0000_s1026" style="position:absolute;z-index:-25163878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0,798.95pt" to="595.2pt,79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" strokecolor="#b1c200" strokeweight="1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5648" behindDoc="1" locked="0" layoutInCell="1" allowOverlap="1" wp14:anchorId="0550FE6E" wp14:editId="0F3D83D4">
              <wp:simplePos x="0" y="0"/>
              <wp:positionH relativeFrom="page">
                <wp:posOffset>0</wp:posOffset>
              </wp:positionH>
              <wp:positionV relativeFrom="page">
                <wp:posOffset>1073784</wp:posOffset>
              </wp:positionV>
              <wp:extent cx="7559675" cy="0"/>
              <wp:effectExtent l="0" t="0" r="0" b="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B1C2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C4F431" id="Gerade Verbindung 8" o:spid="_x0000_s1026" style="position:absolute;z-index:-251640832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0,84.55pt" to="595.25pt,8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" strokecolor="#b1c200" strokeweight="1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A34EA8">
      <w:rPr>
        <w:noProof/>
        <w:lang w:val="de-DE" w:eastAsia="de-DE"/>
      </w:rPr>
      <w:drawing>
        <wp:anchor distT="0" distB="0" distL="114300" distR="114300" simplePos="0" relativeHeight="251674624" behindDoc="0" locked="0" layoutInCell="1" allowOverlap="1" wp14:anchorId="45F70287" wp14:editId="3028DCD2">
          <wp:simplePos x="0" y="0"/>
          <wp:positionH relativeFrom="column">
            <wp:align>left</wp:align>
          </wp:positionH>
          <wp:positionV relativeFrom="page">
            <wp:posOffset>10261600</wp:posOffset>
          </wp:positionV>
          <wp:extent cx="4669920" cy="1011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920" cy="101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AC2DB8" wp14:editId="2A62C5FC">
              <wp:simplePos x="0" y="0"/>
              <wp:positionH relativeFrom="page">
                <wp:posOffset>6318885</wp:posOffset>
              </wp:positionH>
              <wp:positionV relativeFrom="page">
                <wp:posOffset>10185400</wp:posOffset>
              </wp:positionV>
              <wp:extent cx="609600" cy="212090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212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681E44" w14:textId="77777777" w:rsidR="0099515E" w:rsidRPr="0099515E" w:rsidRDefault="00447781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="0099515E"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="00FC5671">
                            <w:rPr>
                              <w:noProof/>
                            </w:rPr>
                            <w:t>2</w:t>
                          </w:r>
                          <w:r w:rsidRPr="0099515E">
                            <w:fldChar w:fldCharType="end"/>
                          </w:r>
                          <w:r w:rsidR="0099515E" w:rsidRPr="0099515E">
                            <w:t>/</w:t>
                          </w:r>
                          <w:r w:rsidR="007F45A5">
                            <w:fldChar w:fldCharType="begin"/>
                          </w:r>
                          <w:r w:rsidR="007F45A5">
                            <w:instrText xml:space="preserve"> NUMPAGES   \* MERGEFORMAT </w:instrText>
                          </w:r>
                          <w:r w:rsidR="007F45A5">
                            <w:fldChar w:fldCharType="separate"/>
                          </w:r>
                          <w:r w:rsidR="00FC5671">
                            <w:rPr>
                              <w:noProof/>
                            </w:rPr>
                            <w:t>3</w:t>
                          </w:r>
                          <w:r w:rsidR="007F45A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C2DB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97.55pt;margin-top:802pt;width:48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" filled="f" stroked="f" strokeweight=".5pt">
              <v:textbox style="mso-fit-shape-to-text:t">
                <w:txbxContent>
                  <w:p w14:paraId="20681E44" w14:textId="77777777" w:rsidR="0099515E" w:rsidRPr="0099515E" w:rsidRDefault="00447781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="0099515E"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="00FC5671">
                      <w:rPr>
                        <w:noProof/>
                      </w:rPr>
                      <w:t>2</w:t>
                    </w:r>
                    <w:r w:rsidRPr="0099515E">
                      <w:fldChar w:fldCharType="end"/>
                    </w:r>
                    <w:r w:rsidR="0099515E" w:rsidRPr="0099515E">
                      <w:t>/</w:t>
                    </w:r>
                    <w:r w:rsidR="007F45A5">
                      <w:fldChar w:fldCharType="begin"/>
                    </w:r>
                    <w:r w:rsidR="007F45A5">
                      <w:instrText xml:space="preserve"> NUMPAGES   \* MERGEFORMAT </w:instrText>
                    </w:r>
                    <w:r w:rsidR="007F45A5">
                      <w:fldChar w:fldCharType="separate"/>
                    </w:r>
                    <w:r w:rsidR="00FC5671">
                      <w:rPr>
                        <w:noProof/>
                      </w:rPr>
                      <w:t>3</w:t>
                    </w:r>
                    <w:r w:rsidR="007F45A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5E1FF" w14:textId="77777777" w:rsidR="00086CF0" w:rsidRDefault="00BE21B3">
    <w:pPr>
      <w:pStyle w:val="Fu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1792" behindDoc="1" locked="0" layoutInCell="1" allowOverlap="1" wp14:anchorId="59CA1974" wp14:editId="393F56AD">
              <wp:simplePos x="0" y="0"/>
              <wp:positionH relativeFrom="page">
                <wp:posOffset>0</wp:posOffset>
              </wp:positionH>
              <wp:positionV relativeFrom="page">
                <wp:posOffset>10146029</wp:posOffset>
              </wp:positionV>
              <wp:extent cx="7558405" cy="0"/>
              <wp:effectExtent l="0" t="0" r="0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5840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B1C2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07D31" id="Gerade Verbindung 3" o:spid="_x0000_s1026" style="position:absolute;z-index:-251634688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0,798.9pt" to="595.15pt,79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" strokecolor="#b1c200" strokeweight="1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ECF507" wp14:editId="1680E0A4">
              <wp:simplePos x="0" y="0"/>
              <wp:positionH relativeFrom="page">
                <wp:posOffset>6318250</wp:posOffset>
              </wp:positionH>
              <wp:positionV relativeFrom="page">
                <wp:posOffset>10186035</wp:posOffset>
              </wp:positionV>
              <wp:extent cx="609600" cy="356235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56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4C5CE5" w14:textId="77777777" w:rsidR="0099515E" w:rsidRPr="0099515E" w:rsidRDefault="00447781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="0099515E"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="00FC5671">
                            <w:rPr>
                              <w:noProof/>
                            </w:rPr>
                            <w:t>1</w:t>
                          </w:r>
                          <w:r w:rsidRPr="0099515E">
                            <w:fldChar w:fldCharType="end"/>
                          </w:r>
                          <w:r w:rsidR="0099515E" w:rsidRPr="0099515E">
                            <w:t>/</w:t>
                          </w:r>
                          <w:r w:rsidR="007F45A5">
                            <w:fldChar w:fldCharType="begin"/>
                          </w:r>
                          <w:r w:rsidR="007F45A5">
                            <w:instrText xml:space="preserve"> NUMPAGES   \* MERGEFORMAT </w:instrText>
                          </w:r>
                          <w:r w:rsidR="007F45A5">
                            <w:fldChar w:fldCharType="separate"/>
                          </w:r>
                          <w:r w:rsidR="00FC5671">
                            <w:rPr>
                              <w:noProof/>
                            </w:rPr>
                            <w:t>3</w:t>
                          </w:r>
                          <w:r w:rsidR="007F45A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CF50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497.5pt;margin-top:802.05pt;width:48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" filled="f" stroked="f" strokeweight=".5pt">
              <v:textbox style="mso-fit-shape-to-text:t">
                <w:txbxContent>
                  <w:p w14:paraId="0F4C5CE5" w14:textId="77777777" w:rsidR="0099515E" w:rsidRPr="0099515E" w:rsidRDefault="00447781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="0099515E"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="00FC5671">
                      <w:rPr>
                        <w:noProof/>
                      </w:rPr>
                      <w:t>1</w:t>
                    </w:r>
                    <w:r w:rsidRPr="0099515E">
                      <w:fldChar w:fldCharType="end"/>
                    </w:r>
                    <w:r w:rsidR="0099515E" w:rsidRPr="0099515E">
                      <w:t>/</w:t>
                    </w:r>
                    <w:r w:rsidR="007F45A5">
                      <w:fldChar w:fldCharType="begin"/>
                    </w:r>
                    <w:r w:rsidR="007F45A5">
                      <w:instrText xml:space="preserve"> NUMPAGES   \* MERGEFORMAT </w:instrText>
                    </w:r>
                    <w:r w:rsidR="007F45A5">
                      <w:fldChar w:fldCharType="separate"/>
                    </w:r>
                    <w:r w:rsidR="00FC5671">
                      <w:rPr>
                        <w:noProof/>
                      </w:rPr>
                      <w:t>3</w:t>
                    </w:r>
                    <w:r w:rsidR="007F45A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074B"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6936B7E9" wp14:editId="733A58A8">
          <wp:simplePos x="899160" y="10146030"/>
          <wp:positionH relativeFrom="column">
            <wp:align>left</wp:align>
          </wp:positionH>
          <wp:positionV relativeFrom="page">
            <wp:posOffset>10259695</wp:posOffset>
          </wp:positionV>
          <wp:extent cx="4670280" cy="1011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280" cy="101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8691A" w14:textId="77777777" w:rsidR="007F45A5" w:rsidRDefault="007F45A5" w:rsidP="00086CF0">
      <w:pPr>
        <w:spacing w:after="0"/>
      </w:pPr>
      <w:r>
        <w:separator/>
      </w:r>
    </w:p>
  </w:footnote>
  <w:footnote w:type="continuationSeparator" w:id="0">
    <w:p w14:paraId="096DF5D6" w14:textId="77777777" w:rsidR="007F45A5" w:rsidRDefault="007F45A5" w:rsidP="00086C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556F" w14:textId="77777777" w:rsidR="004945D4" w:rsidRDefault="004945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3B743" w14:textId="77777777" w:rsidR="00BA4C74" w:rsidRPr="00BA4C74" w:rsidRDefault="004945D4" w:rsidP="00BA4C74">
    <w:pPr>
      <w:pStyle w:val="Kopfzeile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89984" behindDoc="0" locked="0" layoutInCell="1" allowOverlap="1" wp14:anchorId="5ABDC1A5" wp14:editId="3CBAB02E">
          <wp:simplePos x="0" y="0"/>
          <wp:positionH relativeFrom="column">
            <wp:posOffset>2078182</wp:posOffset>
          </wp:positionH>
          <wp:positionV relativeFrom="paragraph">
            <wp:posOffset>52899</wp:posOffset>
          </wp:positionV>
          <wp:extent cx="2430952" cy="508743"/>
          <wp:effectExtent l="0" t="0" r="0" b="0"/>
          <wp:wrapNone/>
          <wp:docPr id="20329060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358611" name="Picture 15233586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952" cy="508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C74">
      <w:rPr>
        <w:noProof/>
        <w:lang w:val="en-US"/>
      </w:rPr>
      <w:t>in</w:t>
    </w:r>
    <w:r w:rsidR="00BA4C74" w:rsidRPr="00BA4C74">
      <w:rPr>
        <w:noProof/>
        <w:lang w:val="en-US"/>
      </w:rPr>
      <w:t>ernational office</w:t>
    </w:r>
  </w:p>
  <w:p w14:paraId="0D5A4781" w14:textId="77777777" w:rsidR="00BA4C74" w:rsidRPr="00BA4C74" w:rsidRDefault="00BA4C74" w:rsidP="00BA4C74">
    <w:pPr>
      <w:pStyle w:val="Kopfzeile"/>
      <w:rPr>
        <w:noProof/>
        <w:lang w:val="en-US"/>
      </w:rPr>
    </w:pPr>
    <w:r w:rsidRPr="00BA4C74">
      <w:rPr>
        <w:noProof/>
        <w:lang w:val="en-US"/>
      </w:rPr>
      <w:t>erasmus+</w:t>
    </w:r>
  </w:p>
  <w:p w14:paraId="5B75E240" w14:textId="77777777" w:rsidR="0092661F" w:rsidRPr="001A3C8F" w:rsidRDefault="00BA4C74" w:rsidP="00A34EA8">
    <w:pPr>
      <w:pStyle w:val="Kopfzeile"/>
      <w:rPr>
        <w:lang w:val="en-US"/>
      </w:rPr>
    </w:pPr>
    <w:r w:rsidRPr="00BA4C74">
      <w:rPr>
        <w:noProof/>
        <w:lang w:val="en-US"/>
      </w:rPr>
      <w:t>Student application form</w:t>
    </w:r>
    <w:r w:rsidR="00BE21B3">
      <w:rPr>
        <w:noProof/>
      </w:rPr>
      <mc:AlternateContent>
        <mc:Choice Requires="wps">
          <w:drawing>
            <wp:anchor distT="4294967295" distB="4294967295" distL="114300" distR="114300" simplePos="0" relativeHeight="251685888" behindDoc="1" locked="0" layoutInCell="1" allowOverlap="1" wp14:anchorId="6105BB5C" wp14:editId="33F1B2C8">
              <wp:simplePos x="0" y="0"/>
              <wp:positionH relativeFrom="page">
                <wp:posOffset>0</wp:posOffset>
              </wp:positionH>
              <wp:positionV relativeFrom="page">
                <wp:posOffset>1073149</wp:posOffset>
              </wp:positionV>
              <wp:extent cx="7559040" cy="0"/>
              <wp:effectExtent l="0" t="0" r="0" b="0"/>
              <wp:wrapNone/>
              <wp:docPr id="10" name="Gerade Verbind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B1C2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D6732" id="Gerade Verbindung 10" o:spid="_x0000_s1026" style="position:absolute;z-index:-251630592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0,84.5pt" to="595.2pt,8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" strokecolor="#b1c200" strokeweight="1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586105">
      <w:rPr>
        <w:noProof/>
        <w:lang w:val="de-DE" w:eastAsia="de-DE"/>
      </w:rPr>
      <w:drawing>
        <wp:anchor distT="0" distB="0" distL="114300" distR="114300" simplePos="0" relativeHeight="251683840" behindDoc="0" locked="0" layoutInCell="1" allowOverlap="1" wp14:anchorId="5A646DE2" wp14:editId="59D85F07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FC5FB" w14:textId="77777777" w:rsidR="00A34EA8" w:rsidRPr="001A3C8F" w:rsidRDefault="004945D4" w:rsidP="00A34EA8">
    <w:pPr>
      <w:pStyle w:val="Kopfzeile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87936" behindDoc="0" locked="0" layoutInCell="1" allowOverlap="1" wp14:anchorId="2A521BBB" wp14:editId="2AFE9DD7">
          <wp:simplePos x="0" y="0"/>
          <wp:positionH relativeFrom="column">
            <wp:posOffset>2078182</wp:posOffset>
          </wp:positionH>
          <wp:positionV relativeFrom="paragraph">
            <wp:posOffset>50590</wp:posOffset>
          </wp:positionV>
          <wp:extent cx="2430952" cy="508743"/>
          <wp:effectExtent l="0" t="0" r="0" b="0"/>
          <wp:wrapNone/>
          <wp:docPr id="15233586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358611" name="Picture 15233586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952" cy="508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105">
      <w:rPr>
        <w:noProof/>
        <w:lang w:val="de-DE" w:eastAsia="de-DE"/>
      </w:rPr>
      <w:drawing>
        <wp:anchor distT="0" distB="0" distL="114300" distR="114300" simplePos="0" relativeHeight="251672576" behindDoc="0" locked="0" layoutInCell="1" allowOverlap="1" wp14:anchorId="04FA10D5" wp14:editId="0864790C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013C" w:rsidRPr="001A3C8F">
      <w:rPr>
        <w:noProof/>
        <w:lang w:val="en-US"/>
      </w:rPr>
      <w:t>international office</w:t>
    </w:r>
  </w:p>
  <w:p w14:paraId="2C3B0464" w14:textId="77777777" w:rsidR="0077013C" w:rsidRPr="001A3C8F" w:rsidRDefault="0077013C" w:rsidP="00A34EA8">
    <w:pPr>
      <w:pStyle w:val="Kopfzeile"/>
      <w:rPr>
        <w:noProof/>
        <w:lang w:val="en-US"/>
      </w:rPr>
    </w:pPr>
    <w:r w:rsidRPr="001A3C8F">
      <w:rPr>
        <w:noProof/>
        <w:lang w:val="en-US"/>
      </w:rPr>
      <w:t>erasmus+</w:t>
    </w:r>
  </w:p>
  <w:p w14:paraId="6F24361F" w14:textId="77777777" w:rsidR="004955A7" w:rsidRPr="001A3C8F" w:rsidRDefault="0077013C" w:rsidP="00A34EA8">
    <w:pPr>
      <w:pStyle w:val="Kopfzeile"/>
      <w:rPr>
        <w:lang w:val="en-US"/>
      </w:rPr>
    </w:pPr>
    <w:r w:rsidRPr="001A3C8F">
      <w:rPr>
        <w:noProof/>
        <w:lang w:val="en-US"/>
      </w:rPr>
      <w:t>Student application form</w:t>
    </w:r>
    <w:r w:rsidR="00BE21B3">
      <w:rPr>
        <w:noProof/>
      </w:rPr>
      <mc:AlternateContent>
        <mc:Choice Requires="wps">
          <w:drawing>
            <wp:anchor distT="4294967295" distB="4294967295" distL="114300" distR="114300" simplePos="0" relativeHeight="251679744" behindDoc="1" locked="0" layoutInCell="1" allowOverlap="1" wp14:anchorId="118487A5" wp14:editId="245486F5">
              <wp:simplePos x="0" y="0"/>
              <wp:positionH relativeFrom="page">
                <wp:posOffset>0</wp:posOffset>
              </wp:positionH>
              <wp:positionV relativeFrom="page">
                <wp:posOffset>1073149</wp:posOffset>
              </wp:positionV>
              <wp:extent cx="7559040" cy="0"/>
              <wp:effectExtent l="0" t="0" r="0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B1C2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D0F45" id="Gerade Verbindung 4" o:spid="_x0000_s1026" style="position:absolute;z-index:-251636736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0,84.5pt" to="595.2pt,8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" strokecolor="#b1c200" strokeweight="1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3C"/>
    <w:rsid w:val="00035F56"/>
    <w:rsid w:val="00053E14"/>
    <w:rsid w:val="00086CF0"/>
    <w:rsid w:val="0011796C"/>
    <w:rsid w:val="00127583"/>
    <w:rsid w:val="001A0BC8"/>
    <w:rsid w:val="001A3C8F"/>
    <w:rsid w:val="001E4A86"/>
    <w:rsid w:val="00256D79"/>
    <w:rsid w:val="00275880"/>
    <w:rsid w:val="002774DD"/>
    <w:rsid w:val="00304D31"/>
    <w:rsid w:val="003056C9"/>
    <w:rsid w:val="0031506D"/>
    <w:rsid w:val="004008B7"/>
    <w:rsid w:val="00407700"/>
    <w:rsid w:val="0041128A"/>
    <w:rsid w:val="00447781"/>
    <w:rsid w:val="0047240D"/>
    <w:rsid w:val="004871CE"/>
    <w:rsid w:val="004945D4"/>
    <w:rsid w:val="004955A7"/>
    <w:rsid w:val="004A2F5E"/>
    <w:rsid w:val="004C0588"/>
    <w:rsid w:val="004D3F72"/>
    <w:rsid w:val="004F074B"/>
    <w:rsid w:val="00512B46"/>
    <w:rsid w:val="00583112"/>
    <w:rsid w:val="00586105"/>
    <w:rsid w:val="00603471"/>
    <w:rsid w:val="00641737"/>
    <w:rsid w:val="00671B4C"/>
    <w:rsid w:val="006F1379"/>
    <w:rsid w:val="00747A3F"/>
    <w:rsid w:val="00766EEE"/>
    <w:rsid w:val="0077013C"/>
    <w:rsid w:val="007F45A5"/>
    <w:rsid w:val="00821998"/>
    <w:rsid w:val="00866176"/>
    <w:rsid w:val="00866E21"/>
    <w:rsid w:val="00876DBE"/>
    <w:rsid w:val="008C32FF"/>
    <w:rsid w:val="008F2BAB"/>
    <w:rsid w:val="009132AF"/>
    <w:rsid w:val="0092661F"/>
    <w:rsid w:val="00934103"/>
    <w:rsid w:val="00961FB3"/>
    <w:rsid w:val="009740D3"/>
    <w:rsid w:val="0097580C"/>
    <w:rsid w:val="0099515E"/>
    <w:rsid w:val="009C720B"/>
    <w:rsid w:val="00A0005A"/>
    <w:rsid w:val="00A34EA8"/>
    <w:rsid w:val="00B07245"/>
    <w:rsid w:val="00B13328"/>
    <w:rsid w:val="00B66A1D"/>
    <w:rsid w:val="00BA4C74"/>
    <w:rsid w:val="00BC3331"/>
    <w:rsid w:val="00BE21B3"/>
    <w:rsid w:val="00BF5BD6"/>
    <w:rsid w:val="00C263BD"/>
    <w:rsid w:val="00C94A7C"/>
    <w:rsid w:val="00C95A5D"/>
    <w:rsid w:val="00CA371C"/>
    <w:rsid w:val="00CB669A"/>
    <w:rsid w:val="00D14D98"/>
    <w:rsid w:val="00D40D16"/>
    <w:rsid w:val="00D52CBF"/>
    <w:rsid w:val="00D52F36"/>
    <w:rsid w:val="00DD57EA"/>
    <w:rsid w:val="00E0229A"/>
    <w:rsid w:val="00E378CA"/>
    <w:rsid w:val="00E37AC9"/>
    <w:rsid w:val="00F1439E"/>
    <w:rsid w:val="00FA7365"/>
    <w:rsid w:val="00F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AE228D"/>
  <w15:docId w15:val="{24B075D4-61E0-C642-B7BD-F475396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013C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FA7365"/>
    <w:pPr>
      <w:keepNext/>
      <w:keepLines/>
      <w:spacing w:before="240" w:after="0" w:line="280" w:lineRule="atLeast"/>
      <w:outlineLvl w:val="0"/>
    </w:pPr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semiHidden/>
    <w:qFormat/>
    <w:rsid w:val="00FA7365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04D31"/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A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 - Tabelle"/>
    <w:basedOn w:val="NormaleTabelle"/>
    <w:uiPriority w:val="99"/>
    <w:rsid w:val="001A0BC8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4955A7"/>
    <w:pPr>
      <w:tabs>
        <w:tab w:val="center" w:pos="4536"/>
        <w:tab w:val="right" w:pos="9072"/>
      </w:tabs>
      <w:spacing w:after="0" w:line="260" w:lineRule="exact"/>
    </w:pPr>
    <w:rPr>
      <w:caps/>
      <w:color w:val="485156" w:themeColor="accent2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55A7"/>
    <w:rPr>
      <w:caps/>
      <w:color w:val="485156" w:themeColor="accent2"/>
      <w:sz w:val="18"/>
    </w:rPr>
  </w:style>
  <w:style w:type="paragraph" w:styleId="Fuzeile">
    <w:name w:val="footer"/>
    <w:basedOn w:val="Standard"/>
    <w:link w:val="FuzeileZchn"/>
    <w:uiPriority w:val="99"/>
    <w:semiHidden/>
    <w:rsid w:val="00D14D98"/>
    <w:pPr>
      <w:tabs>
        <w:tab w:val="center" w:pos="4536"/>
        <w:tab w:val="right" w:pos="9072"/>
      </w:tabs>
      <w:spacing w:after="0" w:line="180" w:lineRule="exact"/>
    </w:pPr>
    <w:rPr>
      <w:color w:val="485156" w:themeColor="accent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074B"/>
    <w:rPr>
      <w:color w:val="485156" w:themeColor="accent2"/>
      <w:sz w:val="16"/>
    </w:rPr>
  </w:style>
  <w:style w:type="character" w:styleId="Platzhaltertext">
    <w:name w:val="Placeholder Text"/>
    <w:basedOn w:val="Absatz-Standardschriftart"/>
    <w:uiPriority w:val="99"/>
    <w:semiHidden/>
    <w:rsid w:val="004955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Documents\1001_PPH%20Augustinum\Dokumentvorlage-hochformat.dotx" TargetMode="External"/></Relationships>
</file>

<file path=word/theme/theme1.xml><?xml version="1.0" encoding="utf-8"?>
<a:theme xmlns:a="http://schemas.openxmlformats.org/drawingml/2006/main" name="Office">
  <a:themeElements>
    <a:clrScheme name="PPH - Augustinum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1C200"/>
      </a:accent1>
      <a:accent2>
        <a:srgbClr val="485156"/>
      </a:accent2>
      <a:accent3>
        <a:srgbClr val="A3A8AA"/>
      </a:accent3>
      <a:accent4>
        <a:srgbClr val="D0DA66"/>
      </a:accent4>
      <a:accent5>
        <a:srgbClr val="009AAD"/>
      </a:accent5>
      <a:accent6>
        <a:srgbClr val="66C2CE"/>
      </a:accent6>
      <a:hlink>
        <a:srgbClr val="B1C200"/>
      </a:hlink>
      <a:folHlink>
        <a:srgbClr val="B1C200"/>
      </a:folHlink>
    </a:clrScheme>
    <a:fontScheme name="PPH - Augustin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BD9AA-6BFC-49FF-AB22-8ABE64A6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C:\Users\elisa\Documents\1001_PPH Augustinum\Dokumentvorlage-hochformat.dotx</Template>
  <TotalTime>0</TotalTime>
  <Pages>3</Pages>
  <Words>545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- Student Application Form</dc:title>
  <dc:subject/>
  <dc:creator>PPH Augustinum</dc:creator>
  <cp:keywords/>
  <dc:description/>
  <cp:lastModifiedBy>Krienzer, Daniela</cp:lastModifiedBy>
  <cp:revision>2</cp:revision>
  <dcterms:created xsi:type="dcterms:W3CDTF">2024-02-13T08:16:00Z</dcterms:created>
  <dcterms:modified xsi:type="dcterms:W3CDTF">2024-02-13T08:16:00Z</dcterms:modified>
</cp:coreProperties>
</file>