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742B0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219F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742B0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AD49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AD4908">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42B0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42B0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136DB" w:rsidRPr="002A00C3" w:rsidRDefault="00A136DB" w:rsidP="00742B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136DB" w:rsidRDefault="00A136DB" w:rsidP="00E75EAB">
            <w:pPr>
              <w:spacing w:after="0" w:line="240" w:lineRule="auto"/>
              <w:jc w:val="center"/>
              <w:rPr>
                <w:rFonts w:ascii="Calibri" w:eastAsia="Times New Roman" w:hAnsi="Calibri" w:cs="Times New Roman"/>
                <w:color w:val="000000"/>
                <w:sz w:val="16"/>
                <w:szCs w:val="16"/>
                <w:lang w:val="en-GB" w:eastAsia="en-GB"/>
              </w:rPr>
            </w:pPr>
          </w:p>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136DB" w:rsidRPr="002A00C3" w:rsidRDefault="00A136DB" w:rsidP="00A136D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136DB" w:rsidRPr="002A00C3" w:rsidRDefault="00A136DB" w:rsidP="00742B0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42B0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42B0A" w:rsidRPr="002A00C3" w:rsidTr="00742B0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42B0A" w:rsidRPr="002A00C3" w:rsidRDefault="00742B0A" w:rsidP="00742B0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Kirchliche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Pägagogische</w:t>
            </w:r>
            <w:proofErr w:type="spellEnd"/>
            <w:r>
              <w:rPr>
                <w:rFonts w:ascii="Calibri" w:eastAsia="Times New Roman" w:hAnsi="Calibri" w:cs="Times New Roman"/>
                <w:color w:val="000000"/>
                <w:sz w:val="16"/>
                <w:szCs w:val="16"/>
                <w:lang w:val="en-GB" w:eastAsia="en-GB"/>
              </w:rPr>
              <w:t xml:space="preserve"> Hochschule Graz</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Primary School Teacher Training</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GRAZ 08</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Lange </w:t>
            </w:r>
            <w:proofErr w:type="spellStart"/>
            <w:r>
              <w:rPr>
                <w:rFonts w:ascii="Calibri" w:eastAsia="Times New Roman" w:hAnsi="Calibri" w:cs="Times New Roman"/>
                <w:color w:val="000000"/>
                <w:sz w:val="16"/>
                <w:szCs w:val="16"/>
                <w:lang w:val="en-GB" w:eastAsia="en-GB"/>
              </w:rPr>
              <w:t>Gasse</w:t>
            </w:r>
            <w:proofErr w:type="spellEnd"/>
            <w:r>
              <w:rPr>
                <w:rFonts w:ascii="Calibri" w:eastAsia="Times New Roman" w:hAnsi="Calibri" w:cs="Times New Roman"/>
                <w:color w:val="000000"/>
                <w:sz w:val="16"/>
                <w:szCs w:val="16"/>
                <w:lang w:val="en-GB" w:eastAsia="en-GB"/>
              </w:rPr>
              <w:t xml:space="preserve"> 2,</w:t>
            </w:r>
          </w:p>
          <w:p w:rsidR="00742B0A" w:rsidRDefault="00742B0A" w:rsidP="00742B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8010 Graz</w:t>
            </w:r>
          </w:p>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Austria </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 Silvia Lasnik</w:t>
            </w:r>
          </w:p>
          <w:p w:rsidR="00742B0A" w:rsidRDefault="00E14462" w:rsidP="00742B0A">
            <w:pPr>
              <w:spacing w:after="0" w:line="240" w:lineRule="auto"/>
              <w:jc w:val="center"/>
              <w:rPr>
                <w:rFonts w:ascii="Calibri" w:eastAsia="Times New Roman" w:hAnsi="Calibri" w:cs="Times New Roman"/>
                <w:color w:val="000000"/>
                <w:sz w:val="16"/>
                <w:szCs w:val="16"/>
                <w:lang w:val="en-GB" w:eastAsia="en-GB"/>
              </w:rPr>
            </w:pPr>
            <w:hyperlink r:id="rId11" w:history="1">
              <w:r w:rsidR="00742B0A" w:rsidRPr="001564CA">
                <w:rPr>
                  <w:rStyle w:val="Hyperlink"/>
                  <w:rFonts w:ascii="Calibri" w:eastAsia="Times New Roman" w:hAnsi="Calibri" w:cs="Times New Roman"/>
                  <w:sz w:val="16"/>
                  <w:szCs w:val="16"/>
                  <w:lang w:val="en-GB" w:eastAsia="en-GB"/>
                </w:rPr>
                <w:t>Silvia.lasnik@kphgraz.at</w:t>
              </w:r>
            </w:hyperlink>
            <w:r w:rsidR="00742B0A">
              <w:rPr>
                <w:rFonts w:ascii="Calibri" w:eastAsia="Times New Roman" w:hAnsi="Calibri" w:cs="Times New Roman"/>
                <w:color w:val="000000"/>
                <w:sz w:val="16"/>
                <w:szCs w:val="16"/>
                <w:lang w:val="en-GB" w:eastAsia="en-GB"/>
              </w:rPr>
              <w:t xml:space="preserve"> </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0043/ (0)316/ 58167019</w:t>
            </w:r>
          </w:p>
        </w:tc>
      </w:tr>
      <w:tr w:rsidR="00742B0A"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42B0A" w:rsidRPr="002A00C3" w:rsidRDefault="00742B0A" w:rsidP="00742B0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r>
      <w:tr w:rsidR="00742B0A"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42B0A" w:rsidRPr="002A00C3" w:rsidRDefault="00742B0A" w:rsidP="00742B0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42B0A" w:rsidRPr="002A00C3" w:rsidRDefault="00742B0A" w:rsidP="00742B0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742B0A"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42B0A"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2B0A"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42B0A"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42B0A" w:rsidRPr="00637D8C" w:rsidTr="00E00BAF">
        <w:trPr>
          <w:trHeight w:val="75"/>
        </w:trPr>
        <w:tc>
          <w:tcPr>
            <w:tcW w:w="986"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lang w:val="en-GB" w:eastAsia="en-GB"/>
              </w:rPr>
            </w:pPr>
          </w:p>
        </w:tc>
      </w:tr>
      <w:tr w:rsidR="00742B0A"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742B0A">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742B0A" w:rsidP="00EC7C21">
      <w:pPr>
        <w:spacing w:after="0"/>
        <w:jc w:val="center"/>
        <w:rPr>
          <w:b/>
          <w:lang w:val="en-GB"/>
        </w:rPr>
      </w:pPr>
      <w:r>
        <w:rPr>
          <w:b/>
          <w:lang w:val="en-GB"/>
        </w:rPr>
        <w:t>D</w:t>
      </w:r>
      <w:r w:rsidR="00EC7C21" w:rsidRPr="002A00C3">
        <w:rPr>
          <w:b/>
          <w:lang w:val="en-GB"/>
        </w:rPr>
        <w:t xml:space="preserve">uring </w:t>
      </w:r>
      <w:r w:rsidR="00022A30" w:rsidRPr="002A00C3">
        <w:rPr>
          <w:b/>
          <w:lang w:val="en-GB"/>
        </w:rPr>
        <w:t xml:space="preserve">the </w:t>
      </w:r>
      <w:r w:rsidR="00EC7C21"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144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144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144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144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713DD" w:rsidRPr="002A00C3" w:rsidRDefault="007713DD" w:rsidP="007713D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13DD" w:rsidRPr="00637D8C"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rsidR="007713DD" w:rsidRPr="00AD4908" w:rsidRDefault="007713DD" w:rsidP="007713DD">
      <w:pPr>
        <w:spacing w:after="0"/>
      </w:pPr>
    </w:p>
    <w:p w:rsidR="00EC7C21" w:rsidRPr="007713DD" w:rsidRDefault="00EC7C21" w:rsidP="00B57D80">
      <w:pPr>
        <w:spacing w:after="0"/>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4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4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4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4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bookmarkStart w:id="1" w:name="_Hlk20467392"/>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4908" w:rsidRPr="00637D8C" w:rsidTr="007005F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4908" w:rsidRPr="00474762" w:rsidRDefault="00AD4908" w:rsidP="007005F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D4908" w:rsidRPr="002A00C3" w:rsidTr="007005F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4908" w:rsidRPr="002A00C3" w:rsidTr="007005F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4908" w:rsidRPr="00784E7F" w:rsidRDefault="00AD4908" w:rsidP="007005F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rsidTr="007005F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rsidTr="007005F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AD4908" w:rsidRDefault="00EC7C21" w:rsidP="00B57D80">
      <w:pPr>
        <w:spacing w:after="0"/>
      </w:pPr>
    </w:p>
    <w:bookmarkEnd w:id="1"/>
    <w:p w:rsidR="00784E7F" w:rsidRDefault="00784E7F" w:rsidP="00EC1AC5">
      <w:pPr>
        <w:spacing w:after="0"/>
        <w:jc w:val="center"/>
        <w:rPr>
          <w:b/>
          <w:lang w:val="en-GB"/>
        </w:rPr>
      </w:pPr>
    </w:p>
    <w:p w:rsidR="007713DD" w:rsidRDefault="007713DD" w:rsidP="00EC1AC5">
      <w:pPr>
        <w:spacing w:after="0"/>
        <w:jc w:val="center"/>
        <w:rPr>
          <w:b/>
          <w:lang w:val="en-GB"/>
        </w:rPr>
      </w:pPr>
    </w:p>
    <w:p w:rsidR="007713DD" w:rsidRDefault="007713DD" w:rsidP="00EC1AC5">
      <w:pPr>
        <w:spacing w:after="0"/>
        <w:jc w:val="center"/>
        <w:rPr>
          <w:b/>
          <w:lang w:val="en-GB"/>
        </w:rPr>
      </w:pPr>
    </w:p>
    <w:p w:rsidR="007713DD" w:rsidRDefault="007713DD"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p w:rsidR="007713DD" w:rsidRPr="002A00C3" w:rsidRDefault="007713DD" w:rsidP="007713DD">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13DD" w:rsidRPr="00637D8C"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8"/>
            </w:r>
          </w:p>
        </w:tc>
        <w:tc>
          <w:tcPr>
            <w:tcW w:w="2123" w:type="dxa"/>
            <w:tcBorders>
              <w:top w:val="nil"/>
              <w:left w:val="nil"/>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rsidR="007713DD" w:rsidRPr="00AD4908" w:rsidRDefault="007713DD" w:rsidP="007713DD">
      <w:pPr>
        <w:spacing w:after="0"/>
      </w:pPr>
    </w:p>
    <w:p w:rsidR="007713DD" w:rsidRPr="007713DD" w:rsidRDefault="007713DD" w:rsidP="00B57D80">
      <w:pPr>
        <w:spacing w:after="0"/>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62" w:rsidRDefault="00E14462" w:rsidP="00261299">
      <w:pPr>
        <w:spacing w:after="0" w:line="240" w:lineRule="auto"/>
      </w:pPr>
      <w:r>
        <w:separator/>
      </w:r>
    </w:p>
  </w:endnote>
  <w:endnote w:type="continuationSeparator" w:id="0">
    <w:p w:rsidR="00E14462" w:rsidRDefault="00E14462"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42B0A" w:rsidRPr="00114066" w:rsidRDefault="00742B0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42B0A" w:rsidRPr="00114066" w:rsidRDefault="00742B0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42B0A" w:rsidRPr="00114066" w:rsidRDefault="00742B0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42B0A" w:rsidRPr="00114066" w:rsidRDefault="00742B0A"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C406EE">
        <w:pPr>
          <w:pStyle w:val="Fuzeile"/>
          <w:jc w:val="center"/>
        </w:pPr>
        <w:r>
          <w:fldChar w:fldCharType="begin"/>
        </w:r>
        <w:r w:rsidR="00774BD5">
          <w:instrText xml:space="preserve"> PAGE   \* MERGEFORMAT </w:instrText>
        </w:r>
        <w:r>
          <w:fldChar w:fldCharType="separate"/>
        </w:r>
        <w:r w:rsidR="00A05C41">
          <w:rPr>
            <w:noProof/>
          </w:rPr>
          <w:t>1</w:t>
        </w:r>
        <w:r>
          <w:rPr>
            <w:noProof/>
          </w:rPr>
          <w:fldChar w:fldCharType="end"/>
        </w:r>
      </w:p>
    </w:sdtContent>
  </w:sdt>
  <w:p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62" w:rsidRDefault="00E14462" w:rsidP="00261299">
      <w:pPr>
        <w:spacing w:after="0" w:line="240" w:lineRule="auto"/>
      </w:pPr>
      <w:r>
        <w:separator/>
      </w:r>
    </w:p>
  </w:footnote>
  <w:footnote w:type="continuationSeparator" w:id="0">
    <w:p w:rsidR="00E14462" w:rsidRDefault="00E1446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1219FD">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1219FD">
    <w:pPr>
      <w:pStyle w:val="Kopfzeile"/>
    </w:pP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de-AT" w:eastAsia="de-A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FD"/>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4FF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B0A"/>
    <w:rsid w:val="00742FED"/>
    <w:rsid w:val="0074445A"/>
    <w:rsid w:val="007445F5"/>
    <w:rsid w:val="00745254"/>
    <w:rsid w:val="00754279"/>
    <w:rsid w:val="0075724E"/>
    <w:rsid w:val="0076359B"/>
    <w:rsid w:val="00764C84"/>
    <w:rsid w:val="00771108"/>
    <w:rsid w:val="007713DD"/>
    <w:rsid w:val="00774BD5"/>
    <w:rsid w:val="00777CD2"/>
    <w:rsid w:val="00784E7F"/>
    <w:rsid w:val="00793923"/>
    <w:rsid w:val="00794B63"/>
    <w:rsid w:val="00797221"/>
    <w:rsid w:val="007A2DC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5C41"/>
    <w:rsid w:val="00A136D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90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6EE"/>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4462"/>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CC7901-DBE6-434F-A36A-A90D52C4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EE"/>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NichtaufgelsteErwhnung">
    <w:name w:val="Unresolved Mention"/>
    <w:basedOn w:val="Absatz-Standardschriftart"/>
    <w:uiPriority w:val="99"/>
    <w:semiHidden/>
    <w:unhideWhenUsed/>
    <w:rsid w:val="0077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a.lasnik@kphgraz.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B349D-6BB2-41F2-8AE1-EFBA3357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1380</Words>
  <Characters>8699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josef purkarthofer-trummer</cp:lastModifiedBy>
  <cp:revision>2</cp:revision>
  <cp:lastPrinted>2016-06-22T20:51:00Z</cp:lastPrinted>
  <dcterms:created xsi:type="dcterms:W3CDTF">2019-09-27T18:00:00Z</dcterms:created>
  <dcterms:modified xsi:type="dcterms:W3CDTF">2019-09-27T18:00:00Z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