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2450F5" w14:paraId="7E697F0D" w14:textId="77777777" w:rsidTr="004D263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2E" w:themeFill="accent4" w:themeFillShade="BF"/>
            <w:vAlign w:val="center"/>
          </w:tcPr>
          <w:p w14:paraId="2D89114D" w14:textId="50889576" w:rsidR="002450F5" w:rsidRPr="002450F5" w:rsidRDefault="002450F5" w:rsidP="00D9375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450F5">
              <w:rPr>
                <w:rFonts w:ascii="Arial" w:hAnsi="Arial" w:cs="Arial"/>
                <w:b/>
                <w:bCs/>
              </w:rPr>
              <w:t>Erasmus Nachweis Schwerpunkt</w:t>
            </w:r>
          </w:p>
        </w:tc>
      </w:tr>
      <w:tr w:rsidR="002450F5" w14:paraId="6C395751" w14:textId="77777777" w:rsidTr="004D263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44B41" w14:textId="77777777" w:rsidR="002450F5" w:rsidRDefault="002450F5" w:rsidP="00D9375D">
            <w:pPr>
              <w:snapToGri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C0B9" w14:textId="77777777" w:rsidR="002450F5" w:rsidRDefault="002450F5" w:rsidP="00D9375D">
            <w:pPr>
              <w:snapToGrid w:val="0"/>
              <w:rPr>
                <w:rFonts w:ascii="Arial" w:hAnsi="Arial" w:cs="Arial"/>
              </w:rPr>
            </w:pPr>
            <w:r w:rsidRPr="00D376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76FE">
              <w:rPr>
                <w:rFonts w:ascii="Arial" w:hAnsi="Arial" w:cs="Arial"/>
              </w:rPr>
              <w:instrText xml:space="preserve"> FORMTEXT </w:instrText>
            </w:r>
            <w:r w:rsidRPr="00D376FE">
              <w:rPr>
                <w:rFonts w:ascii="Arial" w:hAnsi="Arial" w:cs="Arial"/>
              </w:rPr>
            </w:r>
            <w:r w:rsidRPr="00D376FE">
              <w:rPr>
                <w:rFonts w:ascii="Arial" w:hAnsi="Arial" w:cs="Arial"/>
              </w:rPr>
              <w:fldChar w:fldCharType="separate"/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fldChar w:fldCharType="end"/>
            </w:r>
          </w:p>
        </w:tc>
      </w:tr>
      <w:tr w:rsidR="002450F5" w14:paraId="7B11F656" w14:textId="77777777" w:rsidTr="004D263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9DA8" w14:textId="77777777" w:rsidR="002450F5" w:rsidRDefault="002450F5" w:rsidP="00D9375D">
            <w:pPr>
              <w:snapToGri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Nachname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83123" w14:textId="77777777" w:rsidR="002450F5" w:rsidRDefault="002450F5" w:rsidP="00D9375D">
            <w:pPr>
              <w:snapToGrid w:val="0"/>
              <w:rPr>
                <w:rFonts w:ascii="Arial" w:hAnsi="Arial" w:cs="Arial"/>
              </w:rPr>
            </w:pPr>
            <w:r w:rsidRPr="00D376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76FE">
              <w:rPr>
                <w:rFonts w:ascii="Arial" w:hAnsi="Arial" w:cs="Arial"/>
              </w:rPr>
              <w:instrText xml:space="preserve"> FORMTEXT </w:instrText>
            </w:r>
            <w:r w:rsidRPr="00D376FE">
              <w:rPr>
                <w:rFonts w:ascii="Arial" w:hAnsi="Arial" w:cs="Arial"/>
              </w:rPr>
            </w:r>
            <w:r w:rsidRPr="00D376FE">
              <w:rPr>
                <w:rFonts w:ascii="Arial" w:hAnsi="Arial" w:cs="Arial"/>
              </w:rPr>
              <w:fldChar w:fldCharType="separate"/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fldChar w:fldCharType="end"/>
            </w:r>
          </w:p>
        </w:tc>
      </w:tr>
      <w:tr w:rsidR="002450F5" w14:paraId="77B3949B" w14:textId="77777777" w:rsidTr="004D263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42D49" w14:textId="77777777" w:rsidR="002450F5" w:rsidRDefault="002450F5" w:rsidP="00D9375D">
            <w:pPr>
              <w:snapToGri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Matrikelnummer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4706" w14:textId="77777777" w:rsidR="002450F5" w:rsidRDefault="002450F5" w:rsidP="00D9375D">
            <w:pPr>
              <w:snapToGrid w:val="0"/>
              <w:rPr>
                <w:rFonts w:ascii="Arial" w:hAnsi="Arial" w:cs="Arial"/>
              </w:rPr>
            </w:pPr>
            <w:r w:rsidRPr="00D376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76FE">
              <w:rPr>
                <w:rFonts w:ascii="Arial" w:hAnsi="Arial" w:cs="Arial"/>
              </w:rPr>
              <w:instrText xml:space="preserve"> FORMTEXT </w:instrText>
            </w:r>
            <w:r w:rsidRPr="00D376FE">
              <w:rPr>
                <w:rFonts w:ascii="Arial" w:hAnsi="Arial" w:cs="Arial"/>
              </w:rPr>
            </w:r>
            <w:r w:rsidRPr="00D376FE">
              <w:rPr>
                <w:rFonts w:ascii="Arial" w:hAnsi="Arial" w:cs="Arial"/>
              </w:rPr>
              <w:fldChar w:fldCharType="separate"/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fldChar w:fldCharType="end"/>
            </w:r>
          </w:p>
        </w:tc>
      </w:tr>
      <w:tr w:rsidR="002450F5" w14:paraId="6897B464" w14:textId="77777777" w:rsidTr="004D263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FFEF" w14:textId="77777777" w:rsidR="002450F5" w:rsidRPr="00F53B8E" w:rsidRDefault="002450F5" w:rsidP="00D9375D">
            <w:pPr>
              <w:snapToGrid w:val="0"/>
              <w:spacing w:before="40" w:after="40" w:line="240" w:lineRule="exact"/>
              <w:rPr>
                <w:rFonts w:ascii="Arial" w:hAnsi="Arial" w:cs="Arial"/>
                <w:bCs/>
              </w:rPr>
            </w:pPr>
            <w:r w:rsidRPr="00F53B8E">
              <w:rPr>
                <w:rFonts w:ascii="Arial" w:hAnsi="Arial" w:cs="Arial"/>
                <w:bCs/>
              </w:rPr>
              <w:t>Schwerpunkt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56F4" w14:textId="77777777" w:rsidR="002450F5" w:rsidRDefault="002450F5" w:rsidP="00D9375D">
            <w:pPr>
              <w:snapToGrid w:val="0"/>
              <w:rPr>
                <w:rFonts w:ascii="Arial" w:hAnsi="Arial" w:cs="Arial"/>
              </w:rPr>
            </w:pPr>
            <w:r w:rsidRPr="00D376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76FE">
              <w:rPr>
                <w:rFonts w:ascii="Arial" w:hAnsi="Arial" w:cs="Arial"/>
              </w:rPr>
              <w:instrText xml:space="preserve"> FORMTEXT </w:instrText>
            </w:r>
            <w:r w:rsidRPr="00D376FE">
              <w:rPr>
                <w:rFonts w:ascii="Arial" w:hAnsi="Arial" w:cs="Arial"/>
              </w:rPr>
            </w:r>
            <w:r w:rsidRPr="00D376FE">
              <w:rPr>
                <w:rFonts w:ascii="Arial" w:hAnsi="Arial" w:cs="Arial"/>
              </w:rPr>
              <w:fldChar w:fldCharType="separate"/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fldChar w:fldCharType="end"/>
            </w:r>
          </w:p>
        </w:tc>
      </w:tr>
      <w:tr w:rsidR="002450F5" w14:paraId="0A8A6E3F" w14:textId="77777777" w:rsidTr="004D263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53CC" w14:textId="77777777" w:rsidR="002450F5" w:rsidRDefault="002450F5" w:rsidP="00D9375D">
            <w:pPr>
              <w:snapToGrid w:val="0"/>
              <w:spacing w:before="40"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Studiensemester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B6911" w14:textId="77777777" w:rsidR="002450F5" w:rsidRDefault="002450F5" w:rsidP="00D9375D">
            <w:pPr>
              <w:snapToGrid w:val="0"/>
              <w:rPr>
                <w:rFonts w:ascii="Arial" w:hAnsi="Arial" w:cs="Arial"/>
              </w:rPr>
            </w:pPr>
            <w:r w:rsidRPr="00D376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76FE">
              <w:rPr>
                <w:rFonts w:ascii="Arial" w:hAnsi="Arial" w:cs="Arial"/>
              </w:rPr>
              <w:instrText xml:space="preserve"> FORMTEXT </w:instrText>
            </w:r>
            <w:r w:rsidRPr="00D376FE">
              <w:rPr>
                <w:rFonts w:ascii="Arial" w:hAnsi="Arial" w:cs="Arial"/>
              </w:rPr>
            </w:r>
            <w:r w:rsidRPr="00D376FE">
              <w:rPr>
                <w:rFonts w:ascii="Arial" w:hAnsi="Arial" w:cs="Arial"/>
              </w:rPr>
              <w:fldChar w:fldCharType="separate"/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fldChar w:fldCharType="end"/>
            </w:r>
          </w:p>
        </w:tc>
      </w:tr>
      <w:tr w:rsidR="002450F5" w14:paraId="1950C4E5" w14:textId="77777777" w:rsidTr="004D263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1BC8" w14:textId="77777777" w:rsidR="002450F5" w:rsidRDefault="002450F5" w:rsidP="00D9375D">
            <w:pPr>
              <w:snapToGrid w:val="0"/>
              <w:spacing w:before="40"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Kalendarisches Semester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D100" w14:textId="77777777" w:rsidR="002450F5" w:rsidRDefault="002450F5" w:rsidP="00D9375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Wintersemester   </w:t>
            </w:r>
            <w:r w:rsidRPr="00D376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76FE">
              <w:rPr>
                <w:rFonts w:ascii="Arial" w:hAnsi="Arial" w:cs="Arial"/>
              </w:rPr>
              <w:instrText xml:space="preserve"> FORMTEXT </w:instrText>
            </w:r>
            <w:r w:rsidRPr="00D376FE">
              <w:rPr>
                <w:rFonts w:ascii="Arial" w:hAnsi="Arial" w:cs="Arial"/>
              </w:rPr>
            </w:r>
            <w:r w:rsidRPr="00D376FE">
              <w:rPr>
                <w:rFonts w:ascii="Arial" w:hAnsi="Arial" w:cs="Arial"/>
              </w:rPr>
              <w:fldChar w:fldCharType="separate"/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Sommersemester </w:t>
            </w:r>
            <w:r w:rsidRPr="00D376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76FE">
              <w:rPr>
                <w:rFonts w:ascii="Arial" w:hAnsi="Arial" w:cs="Arial"/>
              </w:rPr>
              <w:instrText xml:space="preserve"> FORMTEXT </w:instrText>
            </w:r>
            <w:r w:rsidRPr="00D376FE">
              <w:rPr>
                <w:rFonts w:ascii="Arial" w:hAnsi="Arial" w:cs="Arial"/>
              </w:rPr>
            </w:r>
            <w:r w:rsidRPr="00D376FE">
              <w:rPr>
                <w:rFonts w:ascii="Arial" w:hAnsi="Arial" w:cs="Arial"/>
              </w:rPr>
              <w:fldChar w:fldCharType="separate"/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fldChar w:fldCharType="end"/>
            </w:r>
          </w:p>
        </w:tc>
      </w:tr>
    </w:tbl>
    <w:p w14:paraId="4A9E3B24" w14:textId="77777777" w:rsidR="002450F5" w:rsidRDefault="002450F5" w:rsidP="002450F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450F5" w14:paraId="118DF088" w14:textId="77777777" w:rsidTr="004D2639">
        <w:tc>
          <w:tcPr>
            <w:tcW w:w="9639" w:type="dxa"/>
            <w:shd w:val="clear" w:color="auto" w:fill="B4C02E" w:themeFill="accent4" w:themeFillShade="BF"/>
          </w:tcPr>
          <w:p w14:paraId="334FA587" w14:textId="77777777" w:rsidR="002450F5" w:rsidRPr="002450F5" w:rsidRDefault="002450F5" w:rsidP="00D9375D">
            <w:pPr>
              <w:rPr>
                <w:rFonts w:ascii="Arial" w:hAnsi="Arial" w:cs="Arial"/>
                <w:b/>
              </w:rPr>
            </w:pPr>
            <w:r w:rsidRPr="002450F5">
              <w:rPr>
                <w:rFonts w:ascii="Arial" w:hAnsi="Arial" w:cs="Arial"/>
                <w:b/>
              </w:rPr>
              <w:t>Protokoll der LV-Vereinbarung</w:t>
            </w:r>
          </w:p>
        </w:tc>
      </w:tr>
    </w:tbl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4678"/>
        <w:gridCol w:w="1275"/>
      </w:tblGrid>
      <w:tr w:rsidR="002450F5" w14:paraId="67DC9F39" w14:textId="77777777" w:rsidTr="004D263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145A2" w14:textId="77777777" w:rsidR="002450F5" w:rsidRDefault="002450F5" w:rsidP="00D9375D">
            <w:pPr>
              <w:snapToGri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Schwerpunktleiter*in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227C" w14:textId="77777777" w:rsidR="002450F5" w:rsidRDefault="002450F5" w:rsidP="00D9375D">
            <w:pPr>
              <w:snapToGrid w:val="0"/>
              <w:rPr>
                <w:rFonts w:ascii="Arial" w:hAnsi="Arial" w:cs="Arial"/>
              </w:rPr>
            </w:pPr>
            <w:r w:rsidRPr="00D376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76FE">
              <w:rPr>
                <w:rFonts w:ascii="Arial" w:hAnsi="Arial" w:cs="Arial"/>
              </w:rPr>
              <w:instrText xml:space="preserve"> FORMTEXT </w:instrText>
            </w:r>
            <w:r w:rsidRPr="00D376FE">
              <w:rPr>
                <w:rFonts w:ascii="Arial" w:hAnsi="Arial" w:cs="Arial"/>
              </w:rPr>
            </w:r>
            <w:r w:rsidRPr="00D376FE">
              <w:rPr>
                <w:rFonts w:ascii="Arial" w:hAnsi="Arial" w:cs="Arial"/>
              </w:rPr>
              <w:fldChar w:fldCharType="separate"/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fldChar w:fldCharType="end"/>
            </w:r>
          </w:p>
        </w:tc>
      </w:tr>
      <w:tr w:rsidR="002450F5" w14:paraId="0BFD8194" w14:textId="77777777" w:rsidTr="004D263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5460C" w14:textId="77777777" w:rsidR="002450F5" w:rsidRDefault="002450F5" w:rsidP="00D9375D">
            <w:pPr>
              <w:snapToGri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Betroffene Lehrveranstaltung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F9E6" w14:textId="77777777" w:rsidR="002450F5" w:rsidRDefault="002450F5" w:rsidP="00D9375D">
            <w:pPr>
              <w:snapToGrid w:val="0"/>
              <w:rPr>
                <w:rFonts w:ascii="Arial" w:hAnsi="Arial" w:cs="Arial"/>
              </w:rPr>
            </w:pPr>
            <w:r w:rsidRPr="00D376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76FE">
              <w:rPr>
                <w:rFonts w:ascii="Arial" w:hAnsi="Arial" w:cs="Arial"/>
              </w:rPr>
              <w:instrText xml:space="preserve"> FORMTEXT </w:instrText>
            </w:r>
            <w:r w:rsidRPr="00D376FE">
              <w:rPr>
                <w:rFonts w:ascii="Arial" w:hAnsi="Arial" w:cs="Arial"/>
              </w:rPr>
            </w:r>
            <w:r w:rsidRPr="00D376FE">
              <w:rPr>
                <w:rFonts w:ascii="Arial" w:hAnsi="Arial" w:cs="Arial"/>
              </w:rPr>
              <w:fldChar w:fldCharType="separate"/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C797" w14:textId="77777777" w:rsidR="002450F5" w:rsidRDefault="002450F5" w:rsidP="00D9375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ECTS-AP</w:t>
            </w:r>
          </w:p>
          <w:p w14:paraId="6F64E04B" w14:textId="77777777" w:rsidR="002450F5" w:rsidRDefault="002450F5" w:rsidP="00D9375D">
            <w:pPr>
              <w:snapToGrid w:val="0"/>
              <w:rPr>
                <w:rFonts w:ascii="Arial" w:hAnsi="Arial" w:cs="Arial"/>
              </w:rPr>
            </w:pPr>
            <w:r w:rsidRPr="00D376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76FE">
              <w:rPr>
                <w:rFonts w:ascii="Arial" w:hAnsi="Arial" w:cs="Arial"/>
              </w:rPr>
              <w:instrText xml:space="preserve"> FORMTEXT </w:instrText>
            </w:r>
            <w:r w:rsidRPr="00D376FE">
              <w:rPr>
                <w:rFonts w:ascii="Arial" w:hAnsi="Arial" w:cs="Arial"/>
              </w:rPr>
            </w:r>
            <w:r w:rsidRPr="00D376FE">
              <w:rPr>
                <w:rFonts w:ascii="Arial" w:hAnsi="Arial" w:cs="Arial"/>
              </w:rPr>
              <w:fldChar w:fldCharType="separate"/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fldChar w:fldCharType="end"/>
            </w:r>
          </w:p>
        </w:tc>
      </w:tr>
      <w:tr w:rsidR="002450F5" w14:paraId="3FFBAA84" w14:textId="77777777" w:rsidTr="004D263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C6A3" w14:textId="77777777" w:rsidR="002450F5" w:rsidRDefault="002450F5" w:rsidP="00D9375D">
            <w:pPr>
              <w:snapToGri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Betroffene Lehrveranstaltung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13B5" w14:textId="77777777" w:rsidR="002450F5" w:rsidRDefault="002450F5" w:rsidP="00D9375D">
            <w:pPr>
              <w:snapToGrid w:val="0"/>
              <w:rPr>
                <w:rFonts w:ascii="Arial" w:hAnsi="Arial" w:cs="Arial"/>
              </w:rPr>
            </w:pPr>
            <w:r w:rsidRPr="00D376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76FE">
              <w:rPr>
                <w:rFonts w:ascii="Arial" w:hAnsi="Arial" w:cs="Arial"/>
              </w:rPr>
              <w:instrText xml:space="preserve"> FORMTEXT </w:instrText>
            </w:r>
            <w:r w:rsidRPr="00D376FE">
              <w:rPr>
                <w:rFonts w:ascii="Arial" w:hAnsi="Arial" w:cs="Arial"/>
              </w:rPr>
            </w:r>
            <w:r w:rsidRPr="00D376FE">
              <w:rPr>
                <w:rFonts w:ascii="Arial" w:hAnsi="Arial" w:cs="Arial"/>
              </w:rPr>
              <w:fldChar w:fldCharType="separate"/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0550" w14:textId="77777777" w:rsidR="002450F5" w:rsidRDefault="002450F5" w:rsidP="00D9375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ECTS-AP</w:t>
            </w:r>
          </w:p>
          <w:p w14:paraId="062E799A" w14:textId="77777777" w:rsidR="002450F5" w:rsidRDefault="002450F5" w:rsidP="00D9375D">
            <w:pPr>
              <w:snapToGrid w:val="0"/>
              <w:rPr>
                <w:rFonts w:ascii="Arial" w:hAnsi="Arial" w:cs="Arial"/>
              </w:rPr>
            </w:pPr>
            <w:r w:rsidRPr="00D376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76FE">
              <w:rPr>
                <w:rFonts w:ascii="Arial" w:hAnsi="Arial" w:cs="Arial"/>
              </w:rPr>
              <w:instrText xml:space="preserve"> FORMTEXT </w:instrText>
            </w:r>
            <w:r w:rsidRPr="00D376FE">
              <w:rPr>
                <w:rFonts w:ascii="Arial" w:hAnsi="Arial" w:cs="Arial"/>
              </w:rPr>
            </w:r>
            <w:r w:rsidRPr="00D376FE">
              <w:rPr>
                <w:rFonts w:ascii="Arial" w:hAnsi="Arial" w:cs="Arial"/>
              </w:rPr>
              <w:fldChar w:fldCharType="separate"/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fldChar w:fldCharType="end"/>
            </w:r>
          </w:p>
        </w:tc>
      </w:tr>
      <w:tr w:rsidR="002450F5" w:rsidRPr="008E76C8" w14:paraId="06730408" w14:textId="77777777" w:rsidTr="004D263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62CF" w14:textId="77777777" w:rsidR="002450F5" w:rsidRDefault="002450F5" w:rsidP="00D9375D">
            <w:pPr>
              <w:snapToGrid w:val="0"/>
              <w:spacing w:before="40"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Studienauftrag, inhaltliche Vereinbarungen</w:t>
            </w:r>
          </w:p>
          <w:p w14:paraId="2CE07A17" w14:textId="77777777" w:rsidR="002450F5" w:rsidRDefault="002450F5" w:rsidP="00D9375D">
            <w:pPr>
              <w:snapToGrid w:val="0"/>
              <w:spacing w:before="40" w:after="40" w:line="24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2 ECTS-AP   </w:t>
            </w:r>
          </w:p>
          <w:p w14:paraId="3AB8847F" w14:textId="77777777" w:rsidR="002450F5" w:rsidRDefault="002450F5" w:rsidP="00D9375D">
            <w:pPr>
              <w:snapToGrid w:val="0"/>
              <w:spacing w:before="40" w:after="40" w:line="240" w:lineRule="exact"/>
              <w:rPr>
                <w:rFonts w:ascii="Arial" w:hAnsi="Arial" w:cs="Arial"/>
              </w:rPr>
            </w:pPr>
          </w:p>
          <w:p w14:paraId="53BFC232" w14:textId="77777777" w:rsidR="002450F5" w:rsidRDefault="002450F5" w:rsidP="00D9375D">
            <w:pPr>
              <w:snapToGrid w:val="0"/>
              <w:spacing w:before="40" w:after="40" w:line="240" w:lineRule="exact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CBA1" w14:textId="77777777" w:rsidR="002450F5" w:rsidRPr="008E76C8" w:rsidRDefault="002450F5" w:rsidP="00D9375D">
            <w:pPr>
              <w:snapToGrid w:val="0"/>
              <w:rPr>
                <w:rFonts w:ascii="Arial" w:hAnsi="Arial" w:cs="Arial"/>
                <w:b/>
              </w:rPr>
            </w:pPr>
            <w:r w:rsidRPr="00D376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76FE">
              <w:rPr>
                <w:rFonts w:ascii="Arial" w:hAnsi="Arial" w:cs="Arial"/>
              </w:rPr>
              <w:instrText xml:space="preserve"> FORMTEXT </w:instrText>
            </w:r>
            <w:r w:rsidRPr="00D376FE">
              <w:rPr>
                <w:rFonts w:ascii="Arial" w:hAnsi="Arial" w:cs="Arial"/>
              </w:rPr>
            </w:r>
            <w:r w:rsidRPr="00D376FE">
              <w:rPr>
                <w:rFonts w:ascii="Arial" w:hAnsi="Arial" w:cs="Arial"/>
              </w:rPr>
              <w:fldChar w:fldCharType="separate"/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ED08" w14:textId="77777777" w:rsidR="002450F5" w:rsidRPr="008E76C8" w:rsidRDefault="002450F5" w:rsidP="00D9375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2450F5" w14:paraId="112B64BD" w14:textId="77777777" w:rsidTr="004D263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E5C42" w14:textId="77777777" w:rsidR="002450F5" w:rsidRDefault="002450F5" w:rsidP="00D9375D">
            <w:pPr>
              <w:snapToGrid w:val="0"/>
              <w:spacing w:before="40"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Prüfungsform</w:t>
            </w:r>
            <w:r w:rsidRPr="00867E29">
              <w:rPr>
                <w:rFonts w:ascii="Arial" w:hAnsi="Arial" w:cs="Arial"/>
              </w:rPr>
              <w:t>: schriftlich/mündlich</w:t>
            </w:r>
          </w:p>
          <w:p w14:paraId="75D6100A" w14:textId="77777777" w:rsidR="002450F5" w:rsidRPr="00867E29" w:rsidRDefault="002450F5" w:rsidP="00D9375D">
            <w:pPr>
              <w:snapToGrid w:val="0"/>
              <w:spacing w:before="40" w:after="40" w:line="240" w:lineRule="exact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3516" w14:textId="77777777" w:rsidR="002450F5" w:rsidRDefault="002450F5" w:rsidP="00D9375D">
            <w:pPr>
              <w:snapToGrid w:val="0"/>
              <w:rPr>
                <w:rFonts w:ascii="Arial" w:hAnsi="Arial" w:cs="Arial"/>
              </w:rPr>
            </w:pPr>
            <w:r w:rsidRPr="00D376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76FE">
              <w:rPr>
                <w:rFonts w:ascii="Arial" w:hAnsi="Arial" w:cs="Arial"/>
              </w:rPr>
              <w:instrText xml:space="preserve"> FORMTEXT </w:instrText>
            </w:r>
            <w:r w:rsidRPr="00D376FE">
              <w:rPr>
                <w:rFonts w:ascii="Arial" w:hAnsi="Arial" w:cs="Arial"/>
              </w:rPr>
            </w:r>
            <w:r w:rsidRPr="00D376FE">
              <w:rPr>
                <w:rFonts w:ascii="Arial" w:hAnsi="Arial" w:cs="Arial"/>
              </w:rPr>
              <w:fldChar w:fldCharType="separate"/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fldChar w:fldCharType="end"/>
            </w:r>
          </w:p>
        </w:tc>
      </w:tr>
    </w:tbl>
    <w:p w14:paraId="1B3469D9" w14:textId="2A532601" w:rsidR="0011796C" w:rsidRDefault="0011796C" w:rsidP="00E0229A"/>
    <w:p w14:paraId="52E5C5F6" w14:textId="2567A141" w:rsidR="002450F5" w:rsidRDefault="002450F5" w:rsidP="00E0229A">
      <w:r>
        <w:t xml:space="preserve">Der Prüfungsnachweis muss bis zum Ende des Folgesemesters absolviert sein und der </w:t>
      </w:r>
      <w:r w:rsidR="004D2639">
        <w:t>I</w:t>
      </w:r>
      <w:r>
        <w:t xml:space="preserve">nstitutsleitung zur Kenntnis gebracht werden. </w:t>
      </w:r>
    </w:p>
    <w:p w14:paraId="16757DF9" w14:textId="346E67C4" w:rsidR="002450F5" w:rsidRDefault="002450F5" w:rsidP="00E0229A"/>
    <w:p w14:paraId="0A8F876C" w14:textId="144AA458" w:rsidR="002450F5" w:rsidRDefault="004D2639" w:rsidP="00E0229A">
      <w:r w:rsidRPr="00D376F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376FE">
        <w:rPr>
          <w:rFonts w:ascii="Arial" w:hAnsi="Arial" w:cs="Arial"/>
        </w:rPr>
        <w:instrText xml:space="preserve"> FORMTEXT </w:instrText>
      </w:r>
      <w:r w:rsidRPr="00D376FE">
        <w:rPr>
          <w:rFonts w:ascii="Arial" w:hAnsi="Arial" w:cs="Arial"/>
        </w:rPr>
      </w:r>
      <w:r w:rsidRPr="00D376FE">
        <w:rPr>
          <w:rFonts w:ascii="Arial" w:hAnsi="Arial" w:cs="Arial"/>
        </w:rPr>
        <w:fldChar w:fldCharType="separate"/>
      </w:r>
      <w:r w:rsidRPr="00D376FE">
        <w:rPr>
          <w:rFonts w:ascii="Arial" w:hAnsi="Arial" w:cs="Arial"/>
        </w:rPr>
        <w:t> </w:t>
      </w:r>
      <w:r w:rsidRPr="00D376FE">
        <w:rPr>
          <w:rFonts w:ascii="Arial" w:hAnsi="Arial" w:cs="Arial"/>
        </w:rPr>
        <w:t> </w:t>
      </w:r>
      <w:r w:rsidRPr="00D376FE">
        <w:rPr>
          <w:rFonts w:ascii="Arial" w:hAnsi="Arial" w:cs="Arial"/>
        </w:rPr>
        <w:t> </w:t>
      </w:r>
      <w:r w:rsidRPr="00D376FE">
        <w:rPr>
          <w:rFonts w:ascii="Arial" w:hAnsi="Arial" w:cs="Arial"/>
        </w:rPr>
        <w:t> </w:t>
      </w:r>
      <w:r w:rsidRPr="00D376FE">
        <w:rPr>
          <w:rFonts w:ascii="Arial" w:hAnsi="Arial" w:cs="Arial"/>
        </w:rPr>
        <w:t> </w:t>
      </w:r>
      <w:r w:rsidRPr="00D376F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76F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376FE">
        <w:rPr>
          <w:rFonts w:ascii="Arial" w:hAnsi="Arial" w:cs="Arial"/>
        </w:rPr>
        <w:instrText xml:space="preserve"> FORMTEXT </w:instrText>
      </w:r>
      <w:r w:rsidRPr="00D376FE">
        <w:rPr>
          <w:rFonts w:ascii="Arial" w:hAnsi="Arial" w:cs="Arial"/>
        </w:rPr>
      </w:r>
      <w:r w:rsidRPr="00D376FE">
        <w:rPr>
          <w:rFonts w:ascii="Arial" w:hAnsi="Arial" w:cs="Arial"/>
        </w:rPr>
        <w:fldChar w:fldCharType="separate"/>
      </w:r>
      <w:r w:rsidRPr="00D376FE">
        <w:rPr>
          <w:rFonts w:ascii="Arial" w:hAnsi="Arial" w:cs="Arial"/>
        </w:rPr>
        <w:t> </w:t>
      </w:r>
      <w:r w:rsidRPr="00D376FE">
        <w:rPr>
          <w:rFonts w:ascii="Arial" w:hAnsi="Arial" w:cs="Arial"/>
        </w:rPr>
        <w:t> </w:t>
      </w:r>
      <w:r w:rsidRPr="00D376FE">
        <w:rPr>
          <w:rFonts w:ascii="Arial" w:hAnsi="Arial" w:cs="Arial"/>
        </w:rPr>
        <w:t> </w:t>
      </w:r>
      <w:r w:rsidRPr="00D376FE">
        <w:rPr>
          <w:rFonts w:ascii="Arial" w:hAnsi="Arial" w:cs="Arial"/>
        </w:rPr>
        <w:t> </w:t>
      </w:r>
      <w:r w:rsidRPr="00D376FE">
        <w:rPr>
          <w:rFonts w:ascii="Arial" w:hAnsi="Arial" w:cs="Arial"/>
        </w:rPr>
        <w:t> </w:t>
      </w:r>
      <w:r w:rsidRPr="00D376FE">
        <w:rPr>
          <w:rFonts w:ascii="Arial" w:hAnsi="Arial" w:cs="Arial"/>
        </w:rPr>
        <w:fldChar w:fldCharType="end"/>
      </w:r>
    </w:p>
    <w:p w14:paraId="64DCED66" w14:textId="0E8F78F2" w:rsidR="002450F5" w:rsidRPr="004F074B" w:rsidRDefault="002450F5" w:rsidP="002450F5">
      <w:r>
        <w:t>Datum &amp; Unterschrift Schwerpunktleitung                           Datum &amp; Unterschrift Student*in</w:t>
      </w:r>
    </w:p>
    <w:p w14:paraId="27F84099" w14:textId="0A8C500E" w:rsidR="002450F5" w:rsidRDefault="002450F5" w:rsidP="002450F5">
      <w:r>
        <w:t xml:space="preserve">            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450F5" w14:paraId="790F79FE" w14:textId="77777777" w:rsidTr="004D2639">
        <w:tc>
          <w:tcPr>
            <w:tcW w:w="9634" w:type="dxa"/>
          </w:tcPr>
          <w:p w14:paraId="566B4A9B" w14:textId="0229E378" w:rsidR="002450F5" w:rsidRDefault="002450F5" w:rsidP="002450F5">
            <w:r>
              <w:t>Prüfungsleistung positiv absolviert.</w:t>
            </w:r>
          </w:p>
          <w:p w14:paraId="26A2E194" w14:textId="13A20BFD" w:rsidR="002450F5" w:rsidRDefault="004D2639" w:rsidP="002450F5">
            <w:pPr>
              <w:rPr>
                <w:rFonts w:ascii="Arial" w:hAnsi="Arial" w:cs="Arial"/>
              </w:rPr>
            </w:pPr>
            <w:r w:rsidRPr="00D376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76FE">
              <w:rPr>
                <w:rFonts w:ascii="Arial" w:hAnsi="Arial" w:cs="Arial"/>
              </w:rPr>
              <w:instrText xml:space="preserve"> FORMTEXT </w:instrText>
            </w:r>
            <w:r w:rsidRPr="00D376FE">
              <w:rPr>
                <w:rFonts w:ascii="Arial" w:hAnsi="Arial" w:cs="Arial"/>
              </w:rPr>
            </w:r>
            <w:r w:rsidRPr="00D376FE">
              <w:rPr>
                <w:rFonts w:ascii="Arial" w:hAnsi="Arial" w:cs="Arial"/>
              </w:rPr>
              <w:fldChar w:fldCharType="separate"/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t> </w:t>
            </w:r>
            <w:r w:rsidRPr="00D376FE">
              <w:rPr>
                <w:rFonts w:ascii="Arial" w:hAnsi="Arial" w:cs="Arial"/>
              </w:rPr>
              <w:fldChar w:fldCharType="end"/>
            </w:r>
          </w:p>
          <w:p w14:paraId="4AB2A66D" w14:textId="77777777" w:rsidR="004D2639" w:rsidRDefault="004D2639" w:rsidP="002450F5"/>
          <w:p w14:paraId="2BFF37E1" w14:textId="2536C532" w:rsidR="002450F5" w:rsidRDefault="002450F5" w:rsidP="004D2639">
            <w:r>
              <w:t>Datum &amp; Unterschrift Prüfer*in</w:t>
            </w:r>
          </w:p>
        </w:tc>
      </w:tr>
    </w:tbl>
    <w:p w14:paraId="3ADB7647" w14:textId="459621A6" w:rsidR="002450F5" w:rsidRPr="004F074B" w:rsidRDefault="002450F5" w:rsidP="004D2639"/>
    <w:sectPr w:rsidR="002450F5" w:rsidRPr="004F074B" w:rsidSect="00595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11" w:right="1134" w:bottom="1418" w:left="1418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6983" w14:textId="77777777" w:rsidR="005951CC" w:rsidRDefault="005951CC" w:rsidP="00086CF0">
      <w:pPr>
        <w:spacing w:after="0" w:line="240" w:lineRule="auto"/>
      </w:pPr>
      <w:r>
        <w:separator/>
      </w:r>
    </w:p>
  </w:endnote>
  <w:endnote w:type="continuationSeparator" w:id="0">
    <w:p w14:paraId="75EBFCA2" w14:textId="77777777" w:rsidR="005951CC" w:rsidRDefault="005951CC" w:rsidP="0008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1F27" w14:textId="77777777" w:rsidR="009E7444" w:rsidRDefault="009E7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B71D" w14:textId="77777777" w:rsidR="0099515E" w:rsidRDefault="003150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96D5F25" wp14:editId="13E7C451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5892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3B3814" id="Gerader Verbinde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5pt" to="59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D6321E8" wp14:editId="1F1889E4">
              <wp:simplePos x="0" y="0"/>
              <wp:positionH relativeFrom="page">
                <wp:posOffset>0</wp:posOffset>
              </wp:positionH>
              <wp:positionV relativeFrom="page">
                <wp:posOffset>1073785</wp:posOffset>
              </wp:positionV>
              <wp:extent cx="75596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AA940F" id="Gerader Verbinder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5pt" to="595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A34EA8">
      <w:rPr>
        <w:noProof/>
      </w:rPr>
      <w:drawing>
        <wp:anchor distT="0" distB="0" distL="114300" distR="114300" simplePos="0" relativeHeight="251674624" behindDoc="0" locked="0" layoutInCell="1" allowOverlap="1" wp14:anchorId="0B6EA3AF" wp14:editId="2E8A185D">
          <wp:simplePos x="0" y="0"/>
          <wp:positionH relativeFrom="column">
            <wp:align>left</wp:align>
          </wp:positionH>
          <wp:positionV relativeFrom="page">
            <wp:posOffset>10261600</wp:posOffset>
          </wp:positionV>
          <wp:extent cx="4669920" cy="1011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2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D56C93" wp14:editId="50B2ED23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480" cy="21204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80" cy="21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0E156B" w14:textId="77777777" w:rsidR="0099515E" w:rsidRPr="0099515E" w:rsidRDefault="0099515E" w:rsidP="0099515E">
                          <w:pPr>
                            <w:pStyle w:val="Footer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fldSimple w:instr=" NUMPAGES   \* MERGEFORMAT ">
                            <w:r w:rsidRPr="0099515E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56C93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497.55pt;margin-top:802pt;width:48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" filled="f" stroked="f" strokeweight=".5pt">
              <v:textbox style="mso-fit-shape-to-text:t">
                <w:txbxContent>
                  <w:p w14:paraId="0B0E156B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r w:rsidR="00360796">
                      <w:fldChar w:fldCharType="begin"/>
                    </w:r>
                    <w:r w:rsidR="00360796">
                      <w:instrText xml:space="preserve"> NUMPAGES   \* MERGEFORMAT </w:instrText>
                    </w:r>
                    <w:r w:rsidR="00360796">
                      <w:fldChar w:fldCharType="separate"/>
                    </w:r>
                    <w:r w:rsidRPr="0099515E">
                      <w:t>2</w:t>
                    </w:r>
                    <w:r w:rsidR="0036079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A633" w14:textId="77777777" w:rsidR="00086CF0" w:rsidRDefault="004A2F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B68C77F" wp14:editId="7DBA46D3">
              <wp:simplePos x="0" y="0"/>
              <wp:positionH relativeFrom="page">
                <wp:posOffset>0</wp:posOffset>
              </wp:positionH>
              <wp:positionV relativeFrom="page">
                <wp:posOffset>10146030</wp:posOffset>
              </wp:positionV>
              <wp:extent cx="755856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343576" id="Gerader Verbinder 8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pt" to="595.1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3BF7DF" wp14:editId="0DA12385">
              <wp:simplePos x="0" y="0"/>
              <wp:positionH relativeFrom="page">
                <wp:posOffset>6318250</wp:posOffset>
              </wp:positionH>
              <wp:positionV relativeFrom="page">
                <wp:posOffset>10185924</wp:posOffset>
              </wp:positionV>
              <wp:extent cx="609906" cy="35640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6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CAFC70" w14:textId="77777777" w:rsidR="0099515E" w:rsidRPr="0099515E" w:rsidRDefault="0099515E" w:rsidP="0099515E">
                          <w:pPr>
                            <w:pStyle w:val="Footer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fldSimple w:instr=" NUMPAGES   \* MERGEFORMAT ">
                            <w:r w:rsidRPr="0099515E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BF7DF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9aGQIAADIEAAAOAAAAZHJzL2Uyb0RvYy54bWysU02P2yAQvVfqf0DcGzvZJG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" filled="f" stroked="f" strokeweight=".5pt">
              <v:textbox style="mso-fit-shape-to-text:t">
                <w:txbxContent>
                  <w:p w14:paraId="78CAFC70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Pr="0099515E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</w:rPr>
      <w:drawing>
        <wp:anchor distT="0" distB="0" distL="114300" distR="114300" simplePos="0" relativeHeight="251668480" behindDoc="0" locked="0" layoutInCell="1" allowOverlap="1" wp14:anchorId="79DC6261" wp14:editId="16B724DE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E441" w14:textId="77777777" w:rsidR="005951CC" w:rsidRDefault="005951CC" w:rsidP="00086CF0">
      <w:pPr>
        <w:spacing w:after="0" w:line="240" w:lineRule="auto"/>
      </w:pPr>
      <w:r>
        <w:separator/>
      </w:r>
    </w:p>
  </w:footnote>
  <w:footnote w:type="continuationSeparator" w:id="0">
    <w:p w14:paraId="3D301A0E" w14:textId="77777777" w:rsidR="005951CC" w:rsidRDefault="005951CC" w:rsidP="0008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C675" w14:textId="77777777" w:rsidR="009E7444" w:rsidRDefault="009E7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B72D" w14:textId="77777777" w:rsidR="00A34EA8" w:rsidRDefault="00A34EA8" w:rsidP="00A34EA8">
    <w:pPr>
      <w:pStyle w:val="Header"/>
    </w:pPr>
    <w:r>
      <w:t>INSTITUT NAME</w:t>
    </w:r>
  </w:p>
  <w:p w14:paraId="5AED2BFD" w14:textId="77777777" w:rsidR="0092661F" w:rsidRDefault="00A34EA8" w:rsidP="00A34EA8">
    <w:pPr>
      <w:pStyle w:val="Header"/>
    </w:pPr>
    <w:r>
      <w:t>LOREM IPSU</w:t>
    </w:r>
    <w:r w:rsidR="00586105">
      <w:rPr>
        <w:noProof/>
      </w:rPr>
      <w:drawing>
        <wp:anchor distT="0" distB="0" distL="114300" distR="114300" simplePos="0" relativeHeight="251683840" behindDoc="0" locked="0" layoutInCell="1" allowOverlap="1" wp14:anchorId="5CB26782" wp14:editId="4339BF51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2937" w14:textId="035ED20A" w:rsidR="004955A7" w:rsidRPr="0011796C" w:rsidRDefault="009E7444" w:rsidP="00A34EA8">
    <w:pPr>
      <w:pStyle w:val="Header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F91B6EC" wp14:editId="78E1D9B4">
          <wp:simplePos x="0" y="0"/>
          <wp:positionH relativeFrom="column">
            <wp:posOffset>2401990</wp:posOffset>
          </wp:positionH>
          <wp:positionV relativeFrom="paragraph">
            <wp:posOffset>79229</wp:posOffset>
          </wp:positionV>
          <wp:extent cx="2104739" cy="440474"/>
          <wp:effectExtent l="0" t="0" r="3810" b="4445"/>
          <wp:wrapNone/>
          <wp:docPr id="15233586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358611" name="Picture 15233586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3718" cy="44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105">
      <w:rPr>
        <w:noProof/>
      </w:rPr>
      <w:drawing>
        <wp:anchor distT="0" distB="0" distL="114300" distR="114300" simplePos="0" relativeHeight="251672576" behindDoc="0" locked="0" layoutInCell="1" allowOverlap="1" wp14:anchorId="7B403839" wp14:editId="69B9D1C0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F5E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8B09416" wp14:editId="492DC198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042C70" id="Gerader Verbinder 6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4D2639">
      <w:rPr>
        <w:rFonts w:ascii="Arial" w:hAnsi="Arial" w:cs="Arial"/>
        <w:szCs w:val="18"/>
      </w:rPr>
      <w:t>IN</w:t>
    </w:r>
    <w:r w:rsidR="004D2639" w:rsidRPr="00474E29">
      <w:rPr>
        <w:rFonts w:ascii="Arial" w:hAnsi="Arial" w:cs="Arial"/>
        <w:szCs w:val="18"/>
      </w:rPr>
      <w:t>STITUT FÜR PRIMARSTUFE,</w:t>
    </w:r>
    <w:r w:rsidR="004D2639" w:rsidRPr="00474E29">
      <w:rPr>
        <w:rFonts w:ascii="Arial" w:hAnsi="Arial" w:cs="Arial"/>
        <w:szCs w:val="18"/>
      </w:rPr>
      <w:br/>
      <w:t>ELEMENTARPÄDAGOGIK &amp; INKLUSIO</w:t>
    </w:r>
    <w:r w:rsidR="004D2639">
      <w:rPr>
        <w:rFonts w:ascii="Arial" w:hAnsi="Arial" w:cs="Arial"/>
        <w:szCs w:val="18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F5"/>
    <w:rsid w:val="00035F56"/>
    <w:rsid w:val="00053E14"/>
    <w:rsid w:val="00086CF0"/>
    <w:rsid w:val="0011796C"/>
    <w:rsid w:val="00127583"/>
    <w:rsid w:val="001A0BC8"/>
    <w:rsid w:val="002450F5"/>
    <w:rsid w:val="00275880"/>
    <w:rsid w:val="002774DD"/>
    <w:rsid w:val="00304D31"/>
    <w:rsid w:val="003056C9"/>
    <w:rsid w:val="0031506D"/>
    <w:rsid w:val="00360796"/>
    <w:rsid w:val="0041128A"/>
    <w:rsid w:val="0047240D"/>
    <w:rsid w:val="004871CE"/>
    <w:rsid w:val="004955A7"/>
    <w:rsid w:val="004A2F5E"/>
    <w:rsid w:val="004D2639"/>
    <w:rsid w:val="004D3F72"/>
    <w:rsid w:val="004F074B"/>
    <w:rsid w:val="00512B46"/>
    <w:rsid w:val="00583112"/>
    <w:rsid w:val="00586105"/>
    <w:rsid w:val="005951CC"/>
    <w:rsid w:val="00603471"/>
    <w:rsid w:val="00641737"/>
    <w:rsid w:val="006F1379"/>
    <w:rsid w:val="00766EEE"/>
    <w:rsid w:val="00821998"/>
    <w:rsid w:val="00866176"/>
    <w:rsid w:val="00876DBE"/>
    <w:rsid w:val="008C32FF"/>
    <w:rsid w:val="008F2BAB"/>
    <w:rsid w:val="009132AF"/>
    <w:rsid w:val="0092661F"/>
    <w:rsid w:val="00934103"/>
    <w:rsid w:val="00961FB3"/>
    <w:rsid w:val="009740D3"/>
    <w:rsid w:val="0097580C"/>
    <w:rsid w:val="0099515E"/>
    <w:rsid w:val="009C720B"/>
    <w:rsid w:val="009E7444"/>
    <w:rsid w:val="00A34EA8"/>
    <w:rsid w:val="00B07245"/>
    <w:rsid w:val="00B66A1D"/>
    <w:rsid w:val="00BF5BD6"/>
    <w:rsid w:val="00C94A7C"/>
    <w:rsid w:val="00C95A5D"/>
    <w:rsid w:val="00CA371C"/>
    <w:rsid w:val="00CB669A"/>
    <w:rsid w:val="00D14D98"/>
    <w:rsid w:val="00D40D16"/>
    <w:rsid w:val="00D52CBF"/>
    <w:rsid w:val="00DD57EA"/>
    <w:rsid w:val="00E0229A"/>
    <w:rsid w:val="00F1439E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B94A87"/>
  <w14:defaultImageDpi w14:val="32767"/>
  <w15:chartTrackingRefBased/>
  <w15:docId w15:val="{25DC659D-6DCD-45F5-996B-2E7BD104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2450F5"/>
    <w:pPr>
      <w:spacing w:after="160" w:line="259" w:lineRule="auto"/>
    </w:pPr>
    <w:rPr>
      <w:sz w:val="22"/>
      <w:szCs w:val="22"/>
      <w:lang w:val="de-DE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FA7365"/>
    <w:pPr>
      <w:keepNext/>
      <w:keepLines/>
      <w:spacing w:before="240" w:after="0" w:line="280" w:lineRule="atLeast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semiHidden/>
    <w:qFormat/>
    <w:rsid w:val="00FA7365"/>
    <w:pPr>
      <w:spacing w:after="0" w:line="240" w:lineRule="auto"/>
    </w:pPr>
    <w:rPr>
      <w:sz w:val="20"/>
      <w:szCs w:val="20"/>
      <w:lang w:val="de-AT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TableNormal"/>
    <w:uiPriority w:val="99"/>
    <w:rsid w:val="001A0BC8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955A7"/>
    <w:pPr>
      <w:tabs>
        <w:tab w:val="center" w:pos="4536"/>
        <w:tab w:val="right" w:pos="9072"/>
      </w:tabs>
      <w:spacing w:after="0" w:line="260" w:lineRule="exact"/>
    </w:pPr>
    <w:rPr>
      <w:caps/>
      <w:color w:val="485156" w:themeColor="accent2"/>
      <w:sz w:val="18"/>
      <w:szCs w:val="20"/>
      <w:lang w:val="de-A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55A7"/>
    <w:rPr>
      <w:caps/>
      <w:color w:val="485156" w:themeColor="accent2"/>
      <w:sz w:val="18"/>
    </w:rPr>
  </w:style>
  <w:style w:type="paragraph" w:styleId="Footer">
    <w:name w:val="footer"/>
    <w:basedOn w:val="Normal"/>
    <w:link w:val="FooterChar"/>
    <w:uiPriority w:val="99"/>
    <w:semiHidden/>
    <w:rsid w:val="00D14D98"/>
    <w:pPr>
      <w:tabs>
        <w:tab w:val="center" w:pos="4536"/>
        <w:tab w:val="right" w:pos="9072"/>
      </w:tabs>
      <w:spacing w:after="0" w:line="180" w:lineRule="exact"/>
    </w:pPr>
    <w:rPr>
      <w:color w:val="485156" w:themeColor="accent2"/>
      <w:sz w:val="16"/>
      <w:szCs w:val="20"/>
      <w:lang w:val="de-AT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F074B"/>
    <w:rPr>
      <w:color w:val="485156" w:themeColor="accent2"/>
      <w:sz w:val="16"/>
    </w:rPr>
  </w:style>
  <w:style w:type="character" w:styleId="PlaceholderText">
    <w:name w:val="Placeholder Text"/>
    <w:basedOn w:val="DefaultParagraphFont"/>
    <w:uiPriority w:val="99"/>
    <w:semiHidden/>
    <w:rsid w:val="00495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ocuments\1001_PPH%20Augustinum\Dokumentvorlage-hochformat.dotx" TargetMode="External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5C44-FC84-4C08-9EFA-EDBDD64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C:\Users\elisa\Documents\1001_PPH Augustinum\Dokumentvorlage-hochformat.dotx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Connor Kreitz</cp:lastModifiedBy>
  <cp:revision>2</cp:revision>
  <dcterms:created xsi:type="dcterms:W3CDTF">2022-04-26T08:28:00Z</dcterms:created>
  <dcterms:modified xsi:type="dcterms:W3CDTF">2024-02-10T19:36:00Z</dcterms:modified>
</cp:coreProperties>
</file>