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72C61983"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C3C70E0"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25C317B2" w14:textId="77777777"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4870C4BB" w14:textId="77777777"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29381533" w14:textId="77777777" w:rsidR="009675C3" w:rsidRPr="002A00C3" w:rsidRDefault="009F45A2" w:rsidP="00182B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noProof/>
                <w:color w:val="000000"/>
                <w:sz w:val="16"/>
                <w:szCs w:val="16"/>
                <w:lang w:val="de-AT" w:eastAsia="de-AT"/>
              </w:rPr>
              <mc:AlternateContent>
                <mc:Choice Requires="wps">
                  <w:drawing>
                    <wp:anchor distT="0" distB="0" distL="114300" distR="114300" simplePos="0" relativeHeight="251659264" behindDoc="0" locked="0" layoutInCell="1" allowOverlap="1" wp14:anchorId="2C065DEC" wp14:editId="0B4DE60D">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6814428"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7820713E"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7920224"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7691D41" w14:textId="77777777"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nzeichen"/>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46944252" w14:textId="77777777"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40C1195C"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nzeichen"/>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4AF6A288"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nzeichen"/>
                <w:rFonts w:ascii="Verdana" w:hAnsi="Verdana" w:cs="Arial"/>
                <w:sz w:val="16"/>
                <w:lang w:val="en-GB"/>
              </w:rPr>
              <w:endnoteReference w:id="3"/>
            </w:r>
          </w:p>
        </w:tc>
      </w:tr>
      <w:tr w:rsidR="009675C3" w:rsidRPr="002A00C3" w14:paraId="4BCD599B"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34CDBC30" w14:textId="77777777"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53B9522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07929943"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1E0E5E0F"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283B1A33"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7E68EB91"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1A22201A" w14:textId="77777777"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2A3633D4" w14:textId="77777777" w:rsidR="009675C3" w:rsidRPr="002A00C3" w:rsidRDefault="00AD4908"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1</w:t>
            </w:r>
            <w:r w:rsidRPr="00AD4908">
              <w:rPr>
                <w:rFonts w:ascii="Calibri" w:eastAsia="Times New Roman" w:hAnsi="Calibri" w:cs="Times New Roman"/>
                <w:color w:val="000000"/>
                <w:sz w:val="16"/>
                <w:szCs w:val="16"/>
                <w:vertAlign w:val="superscript"/>
                <w:lang w:val="en-GB" w:eastAsia="en-GB"/>
              </w:rPr>
              <w:t>st</w:t>
            </w:r>
            <w:r>
              <w:rPr>
                <w:rFonts w:ascii="Calibri" w:eastAsia="Times New Roman" w:hAnsi="Calibri" w:cs="Times New Roman"/>
                <w:color w:val="000000"/>
                <w:sz w:val="16"/>
                <w:szCs w:val="16"/>
                <w:lang w:val="en-GB" w:eastAsia="en-GB"/>
              </w:rPr>
              <w:t xml:space="preserve"> (Bachelor)</w:t>
            </w: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7C6F1032"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45961DAF"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1FF36A80"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5849662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12E09BBF"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4DC39CFE"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46A955C"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nzeichen"/>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7F0E980"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203AAFBD"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0674B02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nzeichen"/>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52560E1F"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2AFD9CCA" w14:textId="77777777"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5E74BF88" w14:textId="1F8FB276" w:rsidR="00EB0036" w:rsidRPr="002A00C3" w:rsidRDefault="00613A70"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Private </w:t>
            </w:r>
            <w:proofErr w:type="spellStart"/>
            <w:r w:rsidR="00A136DB">
              <w:rPr>
                <w:rFonts w:ascii="Calibri" w:eastAsia="Times New Roman" w:hAnsi="Calibri" w:cs="Times New Roman"/>
                <w:color w:val="000000"/>
                <w:sz w:val="16"/>
                <w:szCs w:val="16"/>
                <w:lang w:val="en-GB" w:eastAsia="en-GB"/>
              </w:rPr>
              <w:t>Pägagogische</w:t>
            </w:r>
            <w:proofErr w:type="spellEnd"/>
            <w:r w:rsidR="00A136DB">
              <w:rPr>
                <w:rFonts w:ascii="Calibri" w:eastAsia="Times New Roman" w:hAnsi="Calibri" w:cs="Times New Roman"/>
                <w:color w:val="000000"/>
                <w:sz w:val="16"/>
                <w:szCs w:val="16"/>
                <w:lang w:val="en-GB" w:eastAsia="en-GB"/>
              </w:rPr>
              <w:t xml:space="preserve"> Hochschule </w:t>
            </w:r>
            <w:r>
              <w:rPr>
                <w:rFonts w:ascii="Calibri" w:eastAsia="Times New Roman" w:hAnsi="Calibri" w:cs="Times New Roman"/>
                <w:color w:val="000000"/>
                <w:sz w:val="16"/>
                <w:szCs w:val="16"/>
                <w:lang w:val="en-GB" w:eastAsia="en-GB"/>
              </w:rPr>
              <w:t>Augustinum</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3FE4AF8E" w14:textId="77777777" w:rsidR="00EB0036" w:rsidRDefault="00A136DB"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Primary School Teacher Training</w:t>
            </w:r>
          </w:p>
          <w:p w14:paraId="432FAAAF" w14:textId="77777777" w:rsidR="00A136DB" w:rsidRPr="002A00C3" w:rsidRDefault="00A136DB"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16B3DC16" w14:textId="77777777" w:rsidR="00EB0036" w:rsidRDefault="00A136DB"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 GRAZ 08</w:t>
            </w:r>
          </w:p>
          <w:p w14:paraId="0D0EE9AC" w14:textId="77777777" w:rsidR="00A136DB" w:rsidRDefault="00A136DB" w:rsidP="00E75EAB">
            <w:pPr>
              <w:spacing w:after="0" w:line="240" w:lineRule="auto"/>
              <w:jc w:val="center"/>
              <w:rPr>
                <w:rFonts w:ascii="Calibri" w:eastAsia="Times New Roman" w:hAnsi="Calibri" w:cs="Times New Roman"/>
                <w:color w:val="000000"/>
                <w:sz w:val="16"/>
                <w:szCs w:val="16"/>
                <w:lang w:val="en-GB" w:eastAsia="en-GB"/>
              </w:rPr>
            </w:pPr>
          </w:p>
          <w:p w14:paraId="10272F5F" w14:textId="77777777" w:rsidR="00A136DB" w:rsidRPr="002A00C3" w:rsidRDefault="00A136DB"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4A5118B7" w14:textId="77777777" w:rsidR="00A136DB" w:rsidRDefault="00A136DB" w:rsidP="00A136DB">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Lange </w:t>
            </w:r>
            <w:proofErr w:type="spellStart"/>
            <w:r>
              <w:rPr>
                <w:rFonts w:ascii="Calibri" w:eastAsia="Times New Roman" w:hAnsi="Calibri" w:cs="Times New Roman"/>
                <w:color w:val="000000"/>
                <w:sz w:val="16"/>
                <w:szCs w:val="16"/>
                <w:lang w:val="en-GB" w:eastAsia="en-GB"/>
              </w:rPr>
              <w:t>Gasse</w:t>
            </w:r>
            <w:proofErr w:type="spellEnd"/>
            <w:r>
              <w:rPr>
                <w:rFonts w:ascii="Calibri" w:eastAsia="Times New Roman" w:hAnsi="Calibri" w:cs="Times New Roman"/>
                <w:color w:val="000000"/>
                <w:sz w:val="16"/>
                <w:szCs w:val="16"/>
                <w:lang w:val="en-GB" w:eastAsia="en-GB"/>
              </w:rPr>
              <w:t xml:space="preserve"> 2,</w:t>
            </w:r>
          </w:p>
          <w:p w14:paraId="242E1014" w14:textId="77777777" w:rsidR="00A136DB" w:rsidRDefault="00A136DB" w:rsidP="00A136DB">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8010 Graz</w:t>
            </w:r>
          </w:p>
          <w:p w14:paraId="162BA2D0" w14:textId="77777777" w:rsidR="00A136DB" w:rsidRPr="002A00C3" w:rsidRDefault="00A136DB" w:rsidP="00A136DB">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2311CD59" w14:textId="77777777" w:rsidR="00EB0036" w:rsidRDefault="00A136DB"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Austria </w:t>
            </w:r>
          </w:p>
          <w:p w14:paraId="7CFF8341" w14:textId="77777777" w:rsidR="00A136DB" w:rsidRDefault="00A136DB" w:rsidP="00E75EAB">
            <w:pPr>
              <w:spacing w:after="0" w:line="240" w:lineRule="auto"/>
              <w:jc w:val="center"/>
              <w:rPr>
                <w:rFonts w:ascii="Calibri" w:eastAsia="Times New Roman" w:hAnsi="Calibri" w:cs="Times New Roman"/>
                <w:color w:val="000000"/>
                <w:sz w:val="16"/>
                <w:szCs w:val="16"/>
                <w:lang w:val="en-GB" w:eastAsia="en-GB"/>
              </w:rPr>
            </w:pPr>
          </w:p>
          <w:p w14:paraId="715B5018" w14:textId="77777777" w:rsidR="00A136DB" w:rsidRPr="002A00C3" w:rsidRDefault="00A136DB"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4BB74EC7" w14:textId="62AA61A7" w:rsidR="00A136DB" w:rsidRPr="002A00C3" w:rsidRDefault="00A136DB"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1FB75B58"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A688F55"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284F8214" w14:textId="77777777"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D3DF6B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1D2E557F"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1592B784"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3896F64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1272EBE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5DD06B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4581E885"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583811C3" w14:textId="77777777"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7A0E5B06"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13C6F8A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533EFCA8"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326FA3E1"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7FEEC953"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06AE6626"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B916FFB"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7BA1AF2E"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23C2055E"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6554B2D3" w14:textId="77777777"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7D5D3405"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14:paraId="5D4CFDA6"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04CA723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58CA795" w14:textId="77777777"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005E5C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w:t>
            </w:r>
            <w:r w:rsidR="00AD4908">
              <w:rPr>
                <w:rFonts w:ascii="Calibri" w:eastAsia="Times New Roman" w:hAnsi="Calibri" w:cs="Times New Roman"/>
                <w:b/>
                <w:bCs/>
                <w:iCs/>
                <w:color w:val="000000"/>
                <w:sz w:val="16"/>
                <w:szCs w:val="16"/>
                <w:lang w:val="en-GB" w:eastAsia="en-GB"/>
              </w:rPr>
              <w:t>day/</w:t>
            </w:r>
            <w:r w:rsidR="00CB4386" w:rsidRPr="002A00C3">
              <w:rPr>
                <w:rFonts w:ascii="Calibri" w:eastAsia="Times New Roman" w:hAnsi="Calibri" w:cs="Times New Roman"/>
                <w:b/>
                <w:bCs/>
                <w:iCs/>
                <w:color w:val="000000"/>
                <w:sz w:val="16"/>
                <w:szCs w:val="16"/>
                <w:lang w:val="en-GB" w:eastAsia="en-GB"/>
              </w:rPr>
              <w:t>month/year] ……………. to</w:t>
            </w:r>
            <w:r w:rsidRPr="002A00C3">
              <w:rPr>
                <w:rFonts w:ascii="Calibri" w:eastAsia="Times New Roman" w:hAnsi="Calibri" w:cs="Times New Roman"/>
                <w:b/>
                <w:bCs/>
                <w:iCs/>
                <w:color w:val="000000"/>
                <w:sz w:val="16"/>
                <w:szCs w:val="16"/>
                <w:lang w:val="en-GB" w:eastAsia="en-GB"/>
              </w:rPr>
              <w:t xml:space="preserve"> [</w:t>
            </w:r>
            <w:r w:rsidR="00AD4908">
              <w:rPr>
                <w:rFonts w:ascii="Calibri" w:eastAsia="Times New Roman" w:hAnsi="Calibri" w:cs="Times New Roman"/>
                <w:b/>
                <w:bCs/>
                <w:iCs/>
                <w:color w:val="000000"/>
                <w:sz w:val="16"/>
                <w:szCs w:val="16"/>
                <w:lang w:val="en-GB" w:eastAsia="en-GB"/>
              </w:rPr>
              <w:t>day/</w:t>
            </w:r>
            <w:r w:rsidRPr="002A00C3">
              <w:rPr>
                <w:rFonts w:ascii="Calibri" w:eastAsia="Times New Roman" w:hAnsi="Calibri" w:cs="Times New Roman"/>
                <w:b/>
                <w:bCs/>
                <w:iCs/>
                <w:color w:val="000000"/>
                <w:sz w:val="16"/>
                <w:szCs w:val="16"/>
                <w:lang w:val="en-GB" w:eastAsia="en-GB"/>
              </w:rPr>
              <w:t>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14:paraId="06FC1F66"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DABBAE5"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702DCB1D"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27D61557"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5AFD838B" w14:textId="77777777"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nzeichen"/>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4AAC5CA3" w14:textId="77777777"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516ABDB1"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nzeichen"/>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5CA41AA3"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114D355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5A0427AA"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C72958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02DF1DA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44827A8C"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40E0A323"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1E9EBE8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FFF65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589960E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0F26A7AE"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58FB6F1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03812CB0"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04DF45E4"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0488FCF2"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165C7D7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75464F37"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2559DD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0EF434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0D9C18E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387536C2"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03C27138"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557E226C"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2FB62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50D942D6"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55F3FD36"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0C45F05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7221E66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19913BD0"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73B0632A"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0DC0268B"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39E5D9E5"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41E4EAFA"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061748E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46553FE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4F8072C7"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6419D48"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1F936BB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75979D9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5486D6AB"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53E64C5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450B86DD"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1591FF5A"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7E3BBA8E"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5470CCE6"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06718261"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4BA36927"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5705D38F"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14:paraId="50339550"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1CFDD07A" w14:textId="77777777"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14:paraId="3F548321" w14:textId="77777777" w:rsidTr="00E00BAF">
        <w:trPr>
          <w:trHeight w:val="75"/>
        </w:trPr>
        <w:tc>
          <w:tcPr>
            <w:tcW w:w="986" w:type="dxa"/>
            <w:tcBorders>
              <w:top w:val="nil"/>
              <w:left w:val="nil"/>
              <w:bottom w:val="nil"/>
              <w:right w:val="nil"/>
            </w:tcBorders>
            <w:shd w:val="clear" w:color="auto" w:fill="auto"/>
            <w:noWrap/>
            <w:vAlign w:val="bottom"/>
            <w:hideMark/>
          </w:tcPr>
          <w:p w14:paraId="65F3F25B"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5AA5742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18662057"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20F35C1C"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332161F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22B8C2C9"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2515626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406BD00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031927AB"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77136D49"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14:paraId="7227560B"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8377244" w14:textId="77777777"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nzeichen"/>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A1CDECD"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709C5395"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5C58641"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383F77A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75DE6409" w14:textId="77777777"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FB09EB5"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70416982"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5BC593B"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05B822AD"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0416EC1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7E6BEC65"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0D58C7D2" w14:textId="77777777"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21F670C6" w14:textId="77777777"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0651193A" w14:textId="77777777"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275D05DE"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18799D3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0C90D332"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2B02EFF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2ABBD50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02E85DA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301CEAA2"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36B6CC5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1DCA53B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75FB5897"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46829E61"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1C02BD1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566BC459"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0620312"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2B1CA88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057AE8F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5748FB7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25E4D27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2CA6E59F"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7F587A59"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005A976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2E6E1F35"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51B00C3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1B202"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12AF21E3"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19C3D80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0942970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5AA79F6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B9B52C3"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40C2F7F4"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381DD5FE"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3B3B790"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0095EEB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12F3054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101E0369"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A757BDE"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74D54CA3"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BA74770"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0B6C8F8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5ECBAB1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466EE11A"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26BE7D2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30C7D8FE"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35E9FDE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CBD738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3B061D9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74AA2D5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3F9ACD6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07BE85F7"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7DDC4E8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14:paraId="20B41892" w14:textId="77777777" w:rsidTr="002E3D29">
        <w:trPr>
          <w:trHeight w:val="83"/>
        </w:trPr>
        <w:tc>
          <w:tcPr>
            <w:tcW w:w="982" w:type="dxa"/>
            <w:tcBorders>
              <w:top w:val="nil"/>
              <w:left w:val="nil"/>
              <w:bottom w:val="nil"/>
              <w:right w:val="nil"/>
            </w:tcBorders>
            <w:shd w:val="clear" w:color="auto" w:fill="auto"/>
            <w:noWrap/>
            <w:vAlign w:val="bottom"/>
            <w:hideMark/>
          </w:tcPr>
          <w:p w14:paraId="33260942"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553DE91D"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4324E9F5"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7A302F7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259A1C2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243622D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4BE34774"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39139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4DB0872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083CD495"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3215C0B5"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381F549C" w14:textId="77777777"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24FDA7A9" w14:textId="77777777"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5C3B5479"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78EB01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0805BE52"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5F62F51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7261D1D1" w14:textId="77777777"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DBB23EE"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7F5E359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05B2042D"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6B2485C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732D7C6F"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330B977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5EBDEA9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36DEB96B"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197C07AE"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463F4E77"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2764CAA0"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1956D6C4"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379DB5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64DFA284"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26A97F6"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7E54BBC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3B5254E"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0A8DF4EE"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0BE12D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nzeichen"/>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76E4F30E"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484D4816"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57D3525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610A2E4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5E9EBB8D"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02FA06BC" w14:textId="77777777" w:rsidR="00D815AA" w:rsidRPr="002A00C3" w:rsidRDefault="00D815AA" w:rsidP="00EC7C21">
      <w:pPr>
        <w:spacing w:after="0"/>
        <w:jc w:val="center"/>
        <w:rPr>
          <w:b/>
          <w:lang w:val="en-GB"/>
        </w:rPr>
      </w:pPr>
    </w:p>
    <w:p w14:paraId="4CE11D95" w14:textId="77777777" w:rsidR="00784E7F" w:rsidRDefault="00784E7F" w:rsidP="00EC7C21">
      <w:pPr>
        <w:spacing w:after="0"/>
        <w:jc w:val="center"/>
        <w:rPr>
          <w:b/>
          <w:lang w:val="en-GB"/>
        </w:rPr>
      </w:pPr>
    </w:p>
    <w:p w14:paraId="7338BB50" w14:textId="77777777" w:rsidR="008A1D43" w:rsidRPr="002A00C3" w:rsidRDefault="00EC7C21" w:rsidP="00EC7C21">
      <w:pPr>
        <w:spacing w:after="0"/>
        <w:jc w:val="center"/>
        <w:rPr>
          <w:b/>
          <w:lang w:val="en-GB"/>
        </w:rPr>
      </w:pPr>
      <w:r w:rsidRPr="002A00C3">
        <w:rPr>
          <w:b/>
          <w:lang w:val="en-GB"/>
        </w:rPr>
        <w:lastRenderedPageBreak/>
        <w:t xml:space="preserve">During </w:t>
      </w:r>
      <w:r w:rsidR="00022A30" w:rsidRPr="002A00C3">
        <w:rPr>
          <w:b/>
          <w:lang w:val="en-GB"/>
        </w:rPr>
        <w:t xml:space="preserve">the </w:t>
      </w:r>
      <w:r w:rsidRPr="002A00C3">
        <w:rPr>
          <w:b/>
          <w:lang w:val="en-GB"/>
        </w:rPr>
        <w:t>Mobility</w:t>
      </w:r>
    </w:p>
    <w:p w14:paraId="6276E944"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612537A8"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06DFC3A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51609682"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017ADAB6" w14:textId="77777777"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00A9F709"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BD50311"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5E3A314"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8F41280"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7676A957" w14:textId="77777777"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414B5D9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0351AAB2"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F0E1D6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nzeichen"/>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0B8B78E7" w14:textId="7777777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4CFCD69A"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1376C1D4"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4DF6A647"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0A55C2FB" w14:textId="77777777"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1725D66D" w14:textId="77777777" w:rsidR="00EC7C21" w:rsidRPr="002A00C3" w:rsidRDefault="006D2D7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219FD2C4" w14:textId="77777777" w:rsidR="00EC7C21" w:rsidRPr="002A00C3" w:rsidRDefault="006D2D7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0B656167" w14:textId="77777777"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4B5668BC"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4F225F97"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1AC1B7C7"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14B3FB01"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57B10132" w14:textId="77777777"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3C87BEF8" w14:textId="77777777" w:rsidR="00EC7C21" w:rsidRPr="002A00C3" w:rsidRDefault="006D2D7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3EB607D6" w14:textId="77777777" w:rsidR="00EC7C21" w:rsidRPr="002A00C3" w:rsidRDefault="006D2D7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8576B1D" w14:textId="7777777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7CB5379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74BA057C" w14:textId="77777777" w:rsidR="007713DD" w:rsidRPr="002A00C3" w:rsidRDefault="007713DD" w:rsidP="007713DD">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7713DD" w:rsidRPr="00637D8C" w14:paraId="34BE94E8" w14:textId="77777777" w:rsidTr="00EF3697">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F7159E3" w14:textId="77777777" w:rsidR="007713DD" w:rsidRPr="00474762" w:rsidRDefault="007713DD" w:rsidP="00EF3697">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5A922C69" w14:textId="77777777" w:rsidR="007713DD" w:rsidRPr="002A00C3" w:rsidRDefault="007713DD" w:rsidP="00EF369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7713DD" w:rsidRPr="002A00C3" w14:paraId="46024314" w14:textId="77777777" w:rsidTr="00EF3697">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E635D2E" w14:textId="77777777" w:rsidR="007713DD" w:rsidRPr="002A00C3" w:rsidRDefault="007713DD" w:rsidP="00EF369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14FA5979" w14:textId="77777777" w:rsidR="007713DD" w:rsidRPr="002A00C3" w:rsidRDefault="007713DD" w:rsidP="00EF369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63472D6E" w14:textId="77777777" w:rsidR="007713DD" w:rsidRPr="002A00C3" w:rsidRDefault="007713DD" w:rsidP="00EF369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3CA6B0D3" w14:textId="77777777" w:rsidR="007713DD" w:rsidRPr="002A00C3" w:rsidRDefault="007713DD" w:rsidP="00EF369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1DA5CA7" w14:textId="77777777" w:rsidR="007713DD" w:rsidRPr="002A00C3" w:rsidRDefault="007713DD" w:rsidP="00EF369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11214FE2" w14:textId="77777777" w:rsidR="007713DD" w:rsidRPr="002A00C3" w:rsidRDefault="007713DD" w:rsidP="00EF369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7713DD" w:rsidRPr="002A00C3" w14:paraId="3B86D18C" w14:textId="77777777" w:rsidTr="00EF3697">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FD43606" w14:textId="77777777" w:rsidR="007713DD" w:rsidRPr="002A00C3" w:rsidRDefault="007713DD" w:rsidP="00EF369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6B296343" w14:textId="77777777" w:rsidR="007713DD" w:rsidRPr="007713DD" w:rsidRDefault="007713DD" w:rsidP="00EF3697">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2DD1EE70" w14:textId="77777777" w:rsidR="007713DD" w:rsidRPr="002A00C3" w:rsidRDefault="007713DD" w:rsidP="00EF3697">
            <w:pPr>
              <w:spacing w:after="0" w:line="240" w:lineRule="auto"/>
              <w:jc w:val="center"/>
              <w:rPr>
                <w:rFonts w:ascii="Calibri" w:eastAsia="Times New Roman" w:hAnsi="Calibri" w:cs="Times New Roman"/>
                <w:color w:val="000000"/>
                <w:sz w:val="16"/>
                <w:szCs w:val="16"/>
                <w:lang w:val="en-GB" w:eastAsia="en-GB"/>
              </w:rPr>
            </w:pPr>
          </w:p>
          <w:p w14:paraId="69B50425" w14:textId="77777777" w:rsidR="007713DD" w:rsidRPr="002A00C3" w:rsidRDefault="007713DD" w:rsidP="00EF3697">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606CE7E4" w14:textId="77777777" w:rsidR="007713DD" w:rsidRPr="002A00C3" w:rsidRDefault="007713DD" w:rsidP="00EF369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D08F79C" w14:textId="77777777" w:rsidR="007713DD" w:rsidRPr="002A00C3" w:rsidRDefault="007713DD" w:rsidP="00EF3697">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6C0FF715" w14:textId="77777777" w:rsidR="007713DD" w:rsidRPr="002A00C3" w:rsidRDefault="007713DD" w:rsidP="00EF3697">
            <w:pPr>
              <w:spacing w:after="0" w:line="240" w:lineRule="auto"/>
              <w:jc w:val="center"/>
              <w:rPr>
                <w:rFonts w:ascii="Calibri" w:eastAsia="Times New Roman" w:hAnsi="Calibri" w:cs="Times New Roman"/>
                <w:b/>
                <w:bCs/>
                <w:color w:val="000000"/>
                <w:sz w:val="16"/>
                <w:szCs w:val="16"/>
                <w:lang w:val="en-GB" w:eastAsia="en-GB"/>
              </w:rPr>
            </w:pPr>
          </w:p>
        </w:tc>
      </w:tr>
      <w:tr w:rsidR="007713DD" w:rsidRPr="00637D8C" w14:paraId="0D794DB9" w14:textId="77777777" w:rsidTr="00EF3697">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E21B782" w14:textId="77777777" w:rsidR="007713DD" w:rsidRPr="002A00C3" w:rsidRDefault="007713DD" w:rsidP="00EF369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2E89D34A" w14:textId="77777777" w:rsidR="007713DD" w:rsidRPr="002A00C3" w:rsidRDefault="007713DD" w:rsidP="00EF3697">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787B8849" w14:textId="77777777" w:rsidR="007713DD" w:rsidRPr="002A00C3" w:rsidRDefault="007713DD" w:rsidP="00EF3697">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36284085" w14:textId="77777777" w:rsidR="007713DD" w:rsidRPr="002A00C3" w:rsidRDefault="007713DD" w:rsidP="00EF3697">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41400CA7" w14:textId="77777777" w:rsidR="007713DD" w:rsidRPr="002A00C3" w:rsidRDefault="007713DD" w:rsidP="00EF3697">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51323071" w14:textId="77777777" w:rsidR="007713DD" w:rsidRPr="002A00C3" w:rsidRDefault="007713DD" w:rsidP="00EF3697">
            <w:pPr>
              <w:spacing w:after="0" w:line="240" w:lineRule="auto"/>
              <w:jc w:val="center"/>
              <w:rPr>
                <w:rFonts w:ascii="Calibri" w:eastAsia="Times New Roman" w:hAnsi="Calibri" w:cs="Times New Roman"/>
                <w:b/>
                <w:bCs/>
                <w:color w:val="000000"/>
                <w:sz w:val="16"/>
                <w:szCs w:val="16"/>
                <w:lang w:val="en-GB" w:eastAsia="en-GB"/>
              </w:rPr>
            </w:pPr>
          </w:p>
        </w:tc>
      </w:tr>
      <w:tr w:rsidR="007713DD" w:rsidRPr="00637D8C" w14:paraId="3621B2B1" w14:textId="77777777" w:rsidTr="00EF3697">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1A7708D" w14:textId="77777777" w:rsidR="007713DD" w:rsidRPr="002A00C3" w:rsidRDefault="007713DD" w:rsidP="00EF369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nzeichen"/>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14:paraId="0F95897F" w14:textId="77777777" w:rsidR="007713DD" w:rsidRPr="002A00C3" w:rsidRDefault="007713DD" w:rsidP="00EF3697">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76C8906C" w14:textId="77777777" w:rsidR="007713DD" w:rsidRPr="002A00C3" w:rsidRDefault="007713DD" w:rsidP="00EF3697">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075968ED" w14:textId="77777777" w:rsidR="007713DD" w:rsidRPr="002A00C3" w:rsidRDefault="007713DD" w:rsidP="00EF3697">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0C1AF456" w14:textId="77777777" w:rsidR="007713DD" w:rsidRPr="002A00C3" w:rsidRDefault="007713DD" w:rsidP="00EF3697">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011C4F7A" w14:textId="77777777" w:rsidR="007713DD" w:rsidRPr="002A00C3" w:rsidRDefault="007713DD" w:rsidP="00EF3697">
            <w:pPr>
              <w:spacing w:after="0" w:line="240" w:lineRule="auto"/>
              <w:jc w:val="center"/>
              <w:rPr>
                <w:rFonts w:ascii="Calibri" w:eastAsia="Times New Roman" w:hAnsi="Calibri" w:cs="Times New Roman"/>
                <w:b/>
                <w:bCs/>
                <w:color w:val="000000"/>
                <w:sz w:val="16"/>
                <w:szCs w:val="16"/>
                <w:lang w:val="en-GB" w:eastAsia="en-GB"/>
              </w:rPr>
            </w:pPr>
          </w:p>
        </w:tc>
      </w:tr>
    </w:tbl>
    <w:p w14:paraId="45D1130F" w14:textId="77777777" w:rsidR="007713DD" w:rsidRPr="00AD4908" w:rsidRDefault="007713DD" w:rsidP="007713DD">
      <w:pPr>
        <w:spacing w:after="0"/>
      </w:pPr>
    </w:p>
    <w:p w14:paraId="00D4F4D4" w14:textId="77777777" w:rsidR="00EC7C21" w:rsidRPr="007713DD" w:rsidRDefault="00EC7C21" w:rsidP="00B57D80">
      <w:pPr>
        <w:spacing w:after="0"/>
      </w:pPr>
    </w:p>
    <w:p w14:paraId="04C11C58"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14:paraId="5E497254"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7F691FB4"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7EF22984" w14:textId="77777777"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2B2FA7E9" w14:textId="77777777"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281FBE5D"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42B3F4CE"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0CC3591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D3D30BA"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F832EF4" w14:textId="77777777"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16AD2940"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0C14313A"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7DB141A7" w14:textId="77777777"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14309DBB" w14:textId="77777777"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21BB0D2C"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4D6CEC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FC86039"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52024B3"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1D2CD77F" w14:textId="77777777" w:rsidR="00E140F4" w:rsidRPr="002A00C3" w:rsidRDefault="006D2D7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5C53EF43" w14:textId="77777777" w:rsidR="00E140F4" w:rsidRPr="002A00C3" w:rsidRDefault="006D2D7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1B0ECC29" w14:textId="77777777"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43741FBF"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1FF52761"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1AF47847"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2FB6EC93"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179E8066" w14:textId="77777777" w:rsidR="00E140F4" w:rsidRPr="002A00C3" w:rsidRDefault="006D2D7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36B076FD" w14:textId="77777777" w:rsidR="00E140F4" w:rsidRPr="002A00C3" w:rsidRDefault="006D2D7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2AD188A6" w14:textId="77777777"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58F2BB40" w14:textId="77777777" w:rsidR="00031FD9" w:rsidRPr="002A00C3" w:rsidRDefault="00031FD9" w:rsidP="00B57D80">
      <w:pPr>
        <w:spacing w:after="0"/>
        <w:rPr>
          <w:lang w:val="en-GB"/>
        </w:rPr>
      </w:pPr>
      <w:bookmarkStart w:id="0" w:name="_Hlk20467392"/>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AD4908" w:rsidRPr="00637D8C" w14:paraId="66E62618" w14:textId="77777777" w:rsidTr="007005FC">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7306706C" w14:textId="77777777" w:rsidR="00AD4908" w:rsidRPr="00474762" w:rsidRDefault="00AD4908" w:rsidP="007005FC">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5913C7D5" w14:textId="77777777" w:rsidR="00AD4908" w:rsidRPr="002A00C3" w:rsidRDefault="00AD4908" w:rsidP="007005F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AD4908" w:rsidRPr="002A00C3" w14:paraId="7BB2078B" w14:textId="77777777" w:rsidTr="007005FC">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6506041" w14:textId="77777777" w:rsidR="00AD4908" w:rsidRPr="002A00C3" w:rsidRDefault="00AD4908" w:rsidP="007005F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748968EA" w14:textId="77777777" w:rsidR="00AD4908" w:rsidRPr="002A00C3" w:rsidRDefault="00AD4908" w:rsidP="007005F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568AC7E7" w14:textId="77777777" w:rsidR="00AD4908" w:rsidRPr="002A00C3" w:rsidRDefault="00AD4908" w:rsidP="007005F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2523BC2A" w14:textId="77777777" w:rsidR="00AD4908" w:rsidRPr="002A00C3" w:rsidRDefault="00AD4908" w:rsidP="007005F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6F66987" w14:textId="77777777" w:rsidR="00AD4908" w:rsidRPr="002A00C3" w:rsidRDefault="00AD4908" w:rsidP="007005F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163B4AD2" w14:textId="77777777" w:rsidR="00AD4908" w:rsidRPr="002A00C3" w:rsidRDefault="00AD4908" w:rsidP="007005F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AD4908" w:rsidRPr="002A00C3" w14:paraId="5A95C6D4" w14:textId="77777777" w:rsidTr="007005FC">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7D8549B" w14:textId="77777777" w:rsidR="00AD4908" w:rsidRPr="002A00C3" w:rsidRDefault="00AD4908" w:rsidP="007005F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4132BAEA" w14:textId="77777777" w:rsidR="00AD4908" w:rsidRPr="00784E7F" w:rsidRDefault="00AD4908" w:rsidP="007005FC">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52397F8B" w14:textId="77777777" w:rsidR="00AD4908" w:rsidRPr="002A00C3" w:rsidRDefault="00AD4908" w:rsidP="007005FC">
            <w:pPr>
              <w:spacing w:after="0" w:line="240" w:lineRule="auto"/>
              <w:jc w:val="center"/>
              <w:rPr>
                <w:rFonts w:ascii="Calibri" w:eastAsia="Times New Roman" w:hAnsi="Calibri" w:cs="Times New Roman"/>
                <w:color w:val="000000"/>
                <w:sz w:val="16"/>
                <w:szCs w:val="16"/>
                <w:lang w:val="en-GB" w:eastAsia="en-GB"/>
              </w:rPr>
            </w:pPr>
          </w:p>
          <w:p w14:paraId="02DEDDDA" w14:textId="77777777" w:rsidR="00AD4908" w:rsidRPr="002A00C3" w:rsidRDefault="00AD4908" w:rsidP="007005FC">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3AF1AC51" w14:textId="77777777" w:rsidR="00AD4908" w:rsidRPr="002A00C3" w:rsidRDefault="00AD4908" w:rsidP="007005F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46C7B23" w14:textId="77777777" w:rsidR="00AD4908" w:rsidRPr="002A00C3" w:rsidRDefault="00AD4908" w:rsidP="007005FC">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30BCEB25" w14:textId="77777777" w:rsidR="00AD4908" w:rsidRPr="002A00C3" w:rsidRDefault="00AD4908" w:rsidP="007005FC">
            <w:pPr>
              <w:spacing w:after="0" w:line="240" w:lineRule="auto"/>
              <w:jc w:val="center"/>
              <w:rPr>
                <w:rFonts w:ascii="Calibri" w:eastAsia="Times New Roman" w:hAnsi="Calibri" w:cs="Times New Roman"/>
                <w:b/>
                <w:bCs/>
                <w:color w:val="000000"/>
                <w:sz w:val="16"/>
                <w:szCs w:val="16"/>
                <w:lang w:val="en-GB" w:eastAsia="en-GB"/>
              </w:rPr>
            </w:pPr>
          </w:p>
        </w:tc>
      </w:tr>
      <w:tr w:rsidR="00AD4908" w:rsidRPr="00637D8C" w14:paraId="23E076B3" w14:textId="77777777" w:rsidTr="007005FC">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EF98B6E" w14:textId="77777777" w:rsidR="00AD4908" w:rsidRPr="002A00C3" w:rsidRDefault="00AD4908" w:rsidP="007005F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5"/>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0666E1B1" w14:textId="77777777" w:rsidR="00AD4908" w:rsidRPr="002A00C3" w:rsidRDefault="00AD4908" w:rsidP="007005FC">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33ECF7E7" w14:textId="77777777" w:rsidR="00AD4908" w:rsidRPr="002A00C3" w:rsidRDefault="00AD4908" w:rsidP="007005FC">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24EF2007" w14:textId="77777777" w:rsidR="00AD4908" w:rsidRPr="002A00C3" w:rsidRDefault="00AD4908" w:rsidP="007005FC">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04AC6E7C" w14:textId="77777777" w:rsidR="00AD4908" w:rsidRPr="002A00C3" w:rsidRDefault="00AD4908" w:rsidP="007005FC">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66173887" w14:textId="77777777" w:rsidR="00AD4908" w:rsidRPr="002A00C3" w:rsidRDefault="00AD4908" w:rsidP="007005FC">
            <w:pPr>
              <w:spacing w:after="0" w:line="240" w:lineRule="auto"/>
              <w:jc w:val="center"/>
              <w:rPr>
                <w:rFonts w:ascii="Calibri" w:eastAsia="Times New Roman" w:hAnsi="Calibri" w:cs="Times New Roman"/>
                <w:b/>
                <w:bCs/>
                <w:color w:val="000000"/>
                <w:sz w:val="16"/>
                <w:szCs w:val="16"/>
                <w:lang w:val="en-GB" w:eastAsia="en-GB"/>
              </w:rPr>
            </w:pPr>
          </w:p>
        </w:tc>
      </w:tr>
      <w:tr w:rsidR="00AD4908" w:rsidRPr="00637D8C" w14:paraId="18F856E0" w14:textId="77777777" w:rsidTr="007005FC">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75367AD4" w14:textId="77777777" w:rsidR="00AD4908" w:rsidRPr="002A00C3" w:rsidRDefault="00AD4908" w:rsidP="007005F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nzeichen"/>
                <w:rFonts w:ascii="Calibri" w:eastAsia="Times New Roman" w:hAnsi="Calibri" w:cs="Times New Roman"/>
                <w:color w:val="000000"/>
                <w:sz w:val="16"/>
                <w:szCs w:val="16"/>
                <w:lang w:val="en-GB" w:eastAsia="en-GB"/>
              </w:rPr>
              <w:endnoteReference w:id="16"/>
            </w:r>
          </w:p>
        </w:tc>
        <w:tc>
          <w:tcPr>
            <w:tcW w:w="2123" w:type="dxa"/>
            <w:tcBorders>
              <w:top w:val="nil"/>
              <w:left w:val="nil"/>
              <w:bottom w:val="double" w:sz="6" w:space="0" w:color="auto"/>
              <w:right w:val="single" w:sz="8" w:space="0" w:color="auto"/>
            </w:tcBorders>
            <w:shd w:val="clear" w:color="auto" w:fill="auto"/>
            <w:noWrap/>
            <w:vAlign w:val="center"/>
            <w:hideMark/>
          </w:tcPr>
          <w:p w14:paraId="461313FF" w14:textId="77777777" w:rsidR="00AD4908" w:rsidRPr="002A00C3" w:rsidRDefault="00AD4908" w:rsidP="007005FC">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64F2F693" w14:textId="77777777" w:rsidR="00AD4908" w:rsidRPr="002A00C3" w:rsidRDefault="00AD4908" w:rsidP="007005FC">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57EA568B" w14:textId="77777777" w:rsidR="00AD4908" w:rsidRPr="002A00C3" w:rsidRDefault="00AD4908" w:rsidP="007005FC">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5406F6F9" w14:textId="77777777" w:rsidR="00AD4908" w:rsidRPr="002A00C3" w:rsidRDefault="00AD4908" w:rsidP="007005FC">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2A3D9E8D" w14:textId="77777777" w:rsidR="00AD4908" w:rsidRPr="002A00C3" w:rsidRDefault="00AD4908" w:rsidP="007005FC">
            <w:pPr>
              <w:spacing w:after="0" w:line="240" w:lineRule="auto"/>
              <w:jc w:val="center"/>
              <w:rPr>
                <w:rFonts w:ascii="Calibri" w:eastAsia="Times New Roman" w:hAnsi="Calibri" w:cs="Times New Roman"/>
                <w:b/>
                <w:bCs/>
                <w:color w:val="000000"/>
                <w:sz w:val="16"/>
                <w:szCs w:val="16"/>
                <w:lang w:val="en-GB" w:eastAsia="en-GB"/>
              </w:rPr>
            </w:pPr>
          </w:p>
        </w:tc>
      </w:tr>
    </w:tbl>
    <w:p w14:paraId="0A298614" w14:textId="77777777" w:rsidR="00EC7C21" w:rsidRPr="00AD4908" w:rsidRDefault="00EC7C21" w:rsidP="00B57D80">
      <w:pPr>
        <w:spacing w:after="0"/>
      </w:pPr>
    </w:p>
    <w:bookmarkEnd w:id="0"/>
    <w:p w14:paraId="7609514E" w14:textId="77777777" w:rsidR="00784E7F" w:rsidRDefault="00784E7F" w:rsidP="00EC1AC5">
      <w:pPr>
        <w:spacing w:after="0"/>
        <w:jc w:val="center"/>
        <w:rPr>
          <w:b/>
          <w:lang w:val="en-GB"/>
        </w:rPr>
      </w:pPr>
    </w:p>
    <w:p w14:paraId="5E810556" w14:textId="77777777" w:rsidR="007713DD" w:rsidRDefault="007713DD" w:rsidP="00EC1AC5">
      <w:pPr>
        <w:spacing w:after="0"/>
        <w:jc w:val="center"/>
        <w:rPr>
          <w:b/>
          <w:lang w:val="en-GB"/>
        </w:rPr>
      </w:pPr>
    </w:p>
    <w:p w14:paraId="16B69294" w14:textId="77777777" w:rsidR="007713DD" w:rsidRDefault="007713DD" w:rsidP="00EC1AC5">
      <w:pPr>
        <w:spacing w:after="0"/>
        <w:jc w:val="center"/>
        <w:rPr>
          <w:b/>
          <w:lang w:val="en-GB"/>
        </w:rPr>
      </w:pPr>
    </w:p>
    <w:p w14:paraId="7522058A" w14:textId="77777777" w:rsidR="007713DD" w:rsidRDefault="007713DD" w:rsidP="00EC1AC5">
      <w:pPr>
        <w:spacing w:after="0"/>
        <w:jc w:val="center"/>
        <w:rPr>
          <w:b/>
          <w:lang w:val="en-GB"/>
        </w:rPr>
      </w:pPr>
    </w:p>
    <w:p w14:paraId="353B6DCE" w14:textId="7777777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43F0364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14:paraId="5792E11C"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715E1ADA"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423902B9"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202A51D8" w14:textId="77777777"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12928EC2"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1B7B604D"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lastRenderedPageBreak/>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72A29CF"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1D3A8B9E"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38D2D32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Table</w:t>
            </w:r>
            <w:r w:rsidR="009A3FD1" w:rsidRPr="002A00C3">
              <w:rPr>
                <w:rFonts w:ascii="Calibri" w:eastAsia="Times New Roman" w:hAnsi="Calibri" w:cs="Times New Roman"/>
                <w:b/>
                <w:bCs/>
                <w:color w:val="000000"/>
                <w:sz w:val="16"/>
                <w:szCs w:val="16"/>
                <w:lang w:val="en-GB" w:eastAsia="en-GB"/>
              </w:rPr>
              <w:t xml:space="preserve"> C</w:t>
            </w:r>
          </w:p>
          <w:p w14:paraId="0AFA584E"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411A6E7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2E0CCC0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3BFC31F6"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55158927"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363B6E64" w14:textId="77777777"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2106C846" w14:textId="77777777"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1C3DE605"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0DAE1753" w14:textId="77777777"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AC185E5" w14:textId="77777777"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14BF5212"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A0AF5AD"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417FE06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1D111EE"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2CA9C5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081D04F4"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5C53C52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58E96064"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0ABC3B68"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23FC777"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13D4136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49F8EA93"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D4BDDE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128D7C61"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745D111E"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0C23BD4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5221750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8929F3F"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5BF425B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405740D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E6002E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21C9FF13"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31668FA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46A0E456"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256490B5"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1E1044F3"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7131E5E8"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224DE800"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4E0CE0CC"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5D4B42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2B4DEC6B"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7737EB7"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54D11503"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741FE87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0725BE9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1217301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5F18D25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56494FF5"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558D3E5F"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269EB09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30E9177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79357004"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57086B46" w14:textId="77777777" w:rsidTr="00692424">
        <w:trPr>
          <w:trHeight w:val="75"/>
        </w:trPr>
        <w:tc>
          <w:tcPr>
            <w:tcW w:w="991" w:type="dxa"/>
            <w:tcBorders>
              <w:top w:val="nil"/>
              <w:left w:val="nil"/>
              <w:bottom w:val="nil"/>
              <w:right w:val="nil"/>
            </w:tcBorders>
            <w:shd w:val="clear" w:color="auto" w:fill="auto"/>
            <w:noWrap/>
            <w:vAlign w:val="bottom"/>
            <w:hideMark/>
          </w:tcPr>
          <w:p w14:paraId="1E9D4FF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14111CC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F8AEA84"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3F53C86F"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0C3D152E"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1E624ACC"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3BDC39B8"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0A9F17DF"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1463793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472D0299"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24C99175"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3DE023B"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14:paraId="0978B24A"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79082E19"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49DD74D6" w14:textId="77777777"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4FD8040B"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2D1FECB8"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3CC916B3"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17FD8581" w14:textId="77777777" w:rsidTr="0089462B">
        <w:trPr>
          <w:trHeight w:val="386"/>
        </w:trPr>
        <w:tc>
          <w:tcPr>
            <w:tcW w:w="991" w:type="dxa"/>
            <w:vMerge w:val="restart"/>
            <w:tcBorders>
              <w:top w:val="nil"/>
              <w:left w:val="double" w:sz="6" w:space="0" w:color="auto"/>
              <w:right w:val="nil"/>
            </w:tcBorders>
            <w:shd w:val="clear" w:color="auto" w:fill="auto"/>
            <w:hideMark/>
          </w:tcPr>
          <w:p w14:paraId="765C6B84"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52958E5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4E83060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138A6979"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FFD0C4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CC6737" w14:textId="77777777"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1A09301" w14:textId="77777777"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8346806" w14:textId="77777777"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3D87A624" w14:textId="77777777"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14:paraId="5C047633" w14:textId="77777777" w:rsidTr="0089462B">
        <w:trPr>
          <w:trHeight w:val="89"/>
        </w:trPr>
        <w:tc>
          <w:tcPr>
            <w:tcW w:w="991" w:type="dxa"/>
            <w:vMerge/>
            <w:tcBorders>
              <w:left w:val="double" w:sz="6" w:space="0" w:color="auto"/>
              <w:right w:val="nil"/>
            </w:tcBorders>
            <w:shd w:val="clear" w:color="auto" w:fill="auto"/>
            <w:noWrap/>
            <w:vAlign w:val="bottom"/>
            <w:hideMark/>
          </w:tcPr>
          <w:p w14:paraId="73F751D8"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720BBD35"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4766904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44B95DD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1651D27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0A4C7CF3" w14:textId="77777777" w:rsidTr="0089462B">
        <w:trPr>
          <w:trHeight w:val="163"/>
        </w:trPr>
        <w:tc>
          <w:tcPr>
            <w:tcW w:w="991" w:type="dxa"/>
            <w:vMerge/>
            <w:tcBorders>
              <w:left w:val="double" w:sz="6" w:space="0" w:color="auto"/>
              <w:right w:val="nil"/>
            </w:tcBorders>
            <w:shd w:val="clear" w:color="auto" w:fill="auto"/>
            <w:noWrap/>
            <w:vAlign w:val="bottom"/>
            <w:hideMark/>
          </w:tcPr>
          <w:p w14:paraId="3237613D"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19A2B6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2805B92"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7145D69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1F47386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292E2C90" w14:textId="77777777" w:rsidTr="0089462B">
        <w:trPr>
          <w:trHeight w:val="96"/>
        </w:trPr>
        <w:tc>
          <w:tcPr>
            <w:tcW w:w="991" w:type="dxa"/>
            <w:vMerge/>
            <w:tcBorders>
              <w:left w:val="double" w:sz="6" w:space="0" w:color="auto"/>
              <w:right w:val="nil"/>
            </w:tcBorders>
            <w:shd w:val="clear" w:color="auto" w:fill="auto"/>
            <w:noWrap/>
            <w:vAlign w:val="bottom"/>
            <w:hideMark/>
          </w:tcPr>
          <w:p w14:paraId="3362377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59F6AB1E"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70F846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5957297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7FDF00C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2C234337" w14:textId="77777777" w:rsidTr="0089462B">
        <w:trPr>
          <w:trHeight w:val="96"/>
        </w:trPr>
        <w:tc>
          <w:tcPr>
            <w:tcW w:w="991" w:type="dxa"/>
            <w:vMerge/>
            <w:tcBorders>
              <w:left w:val="double" w:sz="6" w:space="0" w:color="auto"/>
              <w:right w:val="nil"/>
            </w:tcBorders>
            <w:shd w:val="clear" w:color="auto" w:fill="auto"/>
            <w:noWrap/>
            <w:vAlign w:val="bottom"/>
          </w:tcPr>
          <w:p w14:paraId="6B70486E"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4D97A60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4DC98DB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484DCB1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B76157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739D2F37" w14:textId="77777777" w:rsidTr="0089462B">
        <w:trPr>
          <w:trHeight w:val="96"/>
        </w:trPr>
        <w:tc>
          <w:tcPr>
            <w:tcW w:w="991" w:type="dxa"/>
            <w:vMerge/>
            <w:tcBorders>
              <w:left w:val="double" w:sz="6" w:space="0" w:color="auto"/>
              <w:right w:val="nil"/>
            </w:tcBorders>
            <w:shd w:val="clear" w:color="auto" w:fill="auto"/>
            <w:noWrap/>
            <w:vAlign w:val="bottom"/>
          </w:tcPr>
          <w:p w14:paraId="5FD6508C"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3BDCF436"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26917DEE"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3698E3C9"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22676512"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01538AFE"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70293C5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78FD2DC5"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23D1E01F"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458FBA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36053874"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7D07E55F" w14:textId="77777777" w:rsidR="00D65D86" w:rsidRDefault="00D65D86" w:rsidP="00B57D80">
      <w:pPr>
        <w:spacing w:after="0"/>
        <w:rPr>
          <w:lang w:val="en-GB"/>
        </w:rPr>
      </w:pPr>
    </w:p>
    <w:p w14:paraId="32F76912" w14:textId="77777777" w:rsidR="007713DD" w:rsidRPr="002A00C3" w:rsidRDefault="007713DD" w:rsidP="007713DD">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7713DD" w:rsidRPr="00637D8C" w14:paraId="1CB508A8" w14:textId="77777777" w:rsidTr="00EF3697">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5886AAC9" w14:textId="77777777" w:rsidR="007713DD" w:rsidRPr="00474762" w:rsidRDefault="007713DD" w:rsidP="00EF3697">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4152B34B" w14:textId="77777777" w:rsidR="007713DD" w:rsidRPr="002A00C3" w:rsidRDefault="007713DD" w:rsidP="00EF369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7713DD" w:rsidRPr="002A00C3" w14:paraId="4E913F34" w14:textId="77777777" w:rsidTr="00EF3697">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819E8A6" w14:textId="77777777" w:rsidR="007713DD" w:rsidRPr="002A00C3" w:rsidRDefault="007713DD" w:rsidP="00EF369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44FF1D6B" w14:textId="77777777" w:rsidR="007713DD" w:rsidRPr="002A00C3" w:rsidRDefault="007713DD" w:rsidP="00EF369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0A18680B" w14:textId="77777777" w:rsidR="007713DD" w:rsidRPr="002A00C3" w:rsidRDefault="007713DD" w:rsidP="00EF369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655C1D20" w14:textId="77777777" w:rsidR="007713DD" w:rsidRPr="002A00C3" w:rsidRDefault="007713DD" w:rsidP="00EF369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19D63822" w14:textId="77777777" w:rsidR="007713DD" w:rsidRPr="002A00C3" w:rsidRDefault="007713DD" w:rsidP="00EF369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4A342C38" w14:textId="77777777" w:rsidR="007713DD" w:rsidRPr="002A00C3" w:rsidRDefault="007713DD" w:rsidP="00EF369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7713DD" w:rsidRPr="002A00C3" w14:paraId="32BFFFCF" w14:textId="77777777" w:rsidTr="00EF3697">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5328615" w14:textId="77777777" w:rsidR="007713DD" w:rsidRPr="002A00C3" w:rsidRDefault="007713DD" w:rsidP="00EF369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6E4EA573" w14:textId="77777777" w:rsidR="007713DD" w:rsidRPr="007713DD" w:rsidRDefault="007713DD" w:rsidP="00EF3697">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5A2E141A" w14:textId="77777777" w:rsidR="007713DD" w:rsidRPr="002A00C3" w:rsidRDefault="007713DD" w:rsidP="00EF3697">
            <w:pPr>
              <w:spacing w:after="0" w:line="240" w:lineRule="auto"/>
              <w:jc w:val="center"/>
              <w:rPr>
                <w:rFonts w:ascii="Calibri" w:eastAsia="Times New Roman" w:hAnsi="Calibri" w:cs="Times New Roman"/>
                <w:color w:val="000000"/>
                <w:sz w:val="16"/>
                <w:szCs w:val="16"/>
                <w:lang w:val="en-GB" w:eastAsia="en-GB"/>
              </w:rPr>
            </w:pPr>
          </w:p>
          <w:p w14:paraId="34C615DE" w14:textId="77777777" w:rsidR="007713DD" w:rsidRPr="002A00C3" w:rsidRDefault="007713DD" w:rsidP="00EF3697">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2E41B91F" w14:textId="77777777" w:rsidR="007713DD" w:rsidRPr="002A00C3" w:rsidRDefault="007713DD" w:rsidP="00EF369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A679B14" w14:textId="77777777" w:rsidR="007713DD" w:rsidRPr="002A00C3" w:rsidRDefault="007713DD" w:rsidP="00EF3697">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63B5064F" w14:textId="77777777" w:rsidR="007713DD" w:rsidRPr="002A00C3" w:rsidRDefault="007713DD" w:rsidP="00EF3697">
            <w:pPr>
              <w:spacing w:after="0" w:line="240" w:lineRule="auto"/>
              <w:jc w:val="center"/>
              <w:rPr>
                <w:rFonts w:ascii="Calibri" w:eastAsia="Times New Roman" w:hAnsi="Calibri" w:cs="Times New Roman"/>
                <w:b/>
                <w:bCs/>
                <w:color w:val="000000"/>
                <w:sz w:val="16"/>
                <w:szCs w:val="16"/>
                <w:lang w:val="en-GB" w:eastAsia="en-GB"/>
              </w:rPr>
            </w:pPr>
          </w:p>
        </w:tc>
      </w:tr>
      <w:tr w:rsidR="007713DD" w:rsidRPr="00637D8C" w14:paraId="4789EE95" w14:textId="77777777" w:rsidTr="00EF3697">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AC56C63" w14:textId="77777777" w:rsidR="007713DD" w:rsidRPr="002A00C3" w:rsidRDefault="007713DD" w:rsidP="00EF369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7"/>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52DBD0AE" w14:textId="77777777" w:rsidR="007713DD" w:rsidRPr="002A00C3" w:rsidRDefault="007713DD" w:rsidP="00EF3697">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55E17E53" w14:textId="77777777" w:rsidR="007713DD" w:rsidRPr="002A00C3" w:rsidRDefault="007713DD" w:rsidP="00EF3697">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46B80B32" w14:textId="77777777" w:rsidR="007713DD" w:rsidRPr="002A00C3" w:rsidRDefault="007713DD" w:rsidP="00EF3697">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1D925D39" w14:textId="77777777" w:rsidR="007713DD" w:rsidRPr="002A00C3" w:rsidRDefault="007713DD" w:rsidP="00EF3697">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130F284E" w14:textId="77777777" w:rsidR="007713DD" w:rsidRPr="002A00C3" w:rsidRDefault="007713DD" w:rsidP="00EF3697">
            <w:pPr>
              <w:spacing w:after="0" w:line="240" w:lineRule="auto"/>
              <w:jc w:val="center"/>
              <w:rPr>
                <w:rFonts w:ascii="Calibri" w:eastAsia="Times New Roman" w:hAnsi="Calibri" w:cs="Times New Roman"/>
                <w:b/>
                <w:bCs/>
                <w:color w:val="000000"/>
                <w:sz w:val="16"/>
                <w:szCs w:val="16"/>
                <w:lang w:val="en-GB" w:eastAsia="en-GB"/>
              </w:rPr>
            </w:pPr>
          </w:p>
        </w:tc>
      </w:tr>
      <w:tr w:rsidR="007713DD" w:rsidRPr="00637D8C" w14:paraId="5949B3C6" w14:textId="77777777" w:rsidTr="00EF3697">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1192B774" w14:textId="77777777" w:rsidR="007713DD" w:rsidRPr="002A00C3" w:rsidRDefault="007713DD" w:rsidP="00EF369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nzeichen"/>
                <w:rFonts w:ascii="Calibri" w:eastAsia="Times New Roman" w:hAnsi="Calibri" w:cs="Times New Roman"/>
                <w:color w:val="000000"/>
                <w:sz w:val="16"/>
                <w:szCs w:val="16"/>
                <w:lang w:val="en-GB" w:eastAsia="en-GB"/>
              </w:rPr>
              <w:endnoteReference w:id="18"/>
            </w:r>
          </w:p>
        </w:tc>
        <w:tc>
          <w:tcPr>
            <w:tcW w:w="2123" w:type="dxa"/>
            <w:tcBorders>
              <w:top w:val="nil"/>
              <w:left w:val="nil"/>
              <w:bottom w:val="double" w:sz="6" w:space="0" w:color="auto"/>
              <w:right w:val="single" w:sz="8" w:space="0" w:color="auto"/>
            </w:tcBorders>
            <w:shd w:val="clear" w:color="auto" w:fill="auto"/>
            <w:noWrap/>
            <w:vAlign w:val="center"/>
            <w:hideMark/>
          </w:tcPr>
          <w:p w14:paraId="44949124" w14:textId="77777777" w:rsidR="007713DD" w:rsidRPr="002A00C3" w:rsidRDefault="007713DD" w:rsidP="00EF3697">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1290EE2B" w14:textId="77777777" w:rsidR="007713DD" w:rsidRPr="002A00C3" w:rsidRDefault="007713DD" w:rsidP="00EF3697">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5D0DA429" w14:textId="77777777" w:rsidR="007713DD" w:rsidRPr="002A00C3" w:rsidRDefault="007713DD" w:rsidP="00EF3697">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6F5FB01A" w14:textId="77777777" w:rsidR="007713DD" w:rsidRPr="002A00C3" w:rsidRDefault="007713DD" w:rsidP="00EF3697">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44F3D546" w14:textId="77777777" w:rsidR="007713DD" w:rsidRPr="002A00C3" w:rsidRDefault="007713DD" w:rsidP="00EF3697">
            <w:pPr>
              <w:spacing w:after="0" w:line="240" w:lineRule="auto"/>
              <w:jc w:val="center"/>
              <w:rPr>
                <w:rFonts w:ascii="Calibri" w:eastAsia="Times New Roman" w:hAnsi="Calibri" w:cs="Times New Roman"/>
                <w:b/>
                <w:bCs/>
                <w:color w:val="000000"/>
                <w:sz w:val="16"/>
                <w:szCs w:val="16"/>
                <w:lang w:val="en-GB" w:eastAsia="en-GB"/>
              </w:rPr>
            </w:pPr>
          </w:p>
        </w:tc>
      </w:tr>
    </w:tbl>
    <w:p w14:paraId="7B82887F" w14:textId="77777777" w:rsidR="007713DD" w:rsidRPr="00AD4908" w:rsidRDefault="007713DD" w:rsidP="007713DD">
      <w:pPr>
        <w:spacing w:after="0"/>
      </w:pPr>
    </w:p>
    <w:p w14:paraId="59BB5A9C" w14:textId="77777777" w:rsidR="007713DD" w:rsidRPr="007713DD" w:rsidRDefault="007713DD" w:rsidP="00B57D80">
      <w:pPr>
        <w:spacing w:after="0"/>
      </w:pPr>
    </w:p>
    <w:p w14:paraId="038FF0DC" w14:textId="77777777" w:rsidR="006D3CA9" w:rsidRPr="002A00C3" w:rsidRDefault="006D3CA9">
      <w:pPr>
        <w:rPr>
          <w:lang w:val="en-GB"/>
        </w:rPr>
      </w:pPr>
      <w:r w:rsidRPr="002A00C3">
        <w:rPr>
          <w:lang w:val="en-GB"/>
        </w:rPr>
        <w:br w:type="page"/>
      </w:r>
    </w:p>
    <w:p w14:paraId="4417E7C3" w14:textId="77777777" w:rsidR="00F47590" w:rsidRDefault="00F47590">
      <w:pPr>
        <w:spacing w:after="0"/>
        <w:rPr>
          <w:lang w:val="en-GB"/>
        </w:rPr>
      </w:pPr>
    </w:p>
    <w:p w14:paraId="6422F463" w14:textId="77777777" w:rsidR="00D363A9" w:rsidRPr="009A1036" w:rsidRDefault="00D363A9">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01ABAA" w14:textId="77777777" w:rsidR="006D2D7B" w:rsidRDefault="006D2D7B" w:rsidP="00261299">
      <w:pPr>
        <w:spacing w:after="0" w:line="240" w:lineRule="auto"/>
      </w:pPr>
      <w:r>
        <w:separator/>
      </w:r>
    </w:p>
  </w:endnote>
  <w:endnote w:type="continuationSeparator" w:id="0">
    <w:p w14:paraId="4F5B5E05" w14:textId="77777777" w:rsidR="006D2D7B" w:rsidRDefault="006D2D7B" w:rsidP="00261299">
      <w:pPr>
        <w:spacing w:after="0" w:line="240" w:lineRule="auto"/>
      </w:pPr>
      <w:r>
        <w:continuationSeparator/>
      </w:r>
    </w:p>
  </w:endnote>
  <w:endnote w:id="1">
    <w:p w14:paraId="0C1A1DF4" w14:textId="77777777" w:rsidR="00774BD5" w:rsidRPr="00114066" w:rsidRDefault="00774BD5" w:rsidP="00DC3994">
      <w:pPr>
        <w:pStyle w:val="Funotentext"/>
        <w:spacing w:before="120" w:after="120"/>
        <w:ind w:left="284" w:firstLine="0"/>
        <w:rPr>
          <w:rFonts w:asciiTheme="minorHAnsi" w:hAnsiTheme="minorHAnsi" w:cstheme="minorHAnsi"/>
          <w:lang w:val="en-GB"/>
        </w:rPr>
      </w:pPr>
      <w:r w:rsidRPr="00DC3994">
        <w:rPr>
          <w:rStyle w:val="Endnotenzeichen"/>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0FBC180" w14:textId="77777777" w:rsidR="00774BD5" w:rsidRPr="00114066" w:rsidRDefault="00774BD5" w:rsidP="00DC3994">
      <w:pPr>
        <w:pStyle w:val="Funotentext"/>
        <w:spacing w:before="120" w:after="120"/>
        <w:ind w:left="284" w:firstLine="0"/>
        <w:rPr>
          <w:rFonts w:asciiTheme="minorHAnsi" w:hAnsiTheme="minorHAnsi" w:cstheme="minorHAnsi"/>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353B3D9E" w14:textId="77777777" w:rsidR="00774BD5" w:rsidRPr="00114066" w:rsidRDefault="00774BD5"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3CB7A260" w14:textId="77777777"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BDD1DC1" w14:textId="77777777"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1CCB7000"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nzeichen"/>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43945F48" w14:textId="77777777"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2E18183C" w14:textId="77777777"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6D668FC9" w14:textId="77777777" w:rsidR="009A46D5" w:rsidRPr="00114066" w:rsidRDefault="009A46D5" w:rsidP="009A46D5">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12A6F1A2" w14:textId="77777777" w:rsidR="002E3D29" w:rsidRPr="00114066" w:rsidRDefault="002E3D29"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29907EA3" w14:textId="77777777" w:rsidR="002E3D29" w:rsidRPr="00114066" w:rsidRDefault="002E3D29"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27570231" w14:textId="77777777" w:rsidR="00774BD5" w:rsidRPr="00114066" w:rsidRDefault="00774BD5" w:rsidP="00DC3994">
      <w:pPr>
        <w:pStyle w:val="Funotentext"/>
        <w:spacing w:before="120" w:after="120"/>
        <w:ind w:left="284" w:firstLine="0"/>
        <w:rPr>
          <w:rFonts w:asciiTheme="minorHAnsi" w:hAnsiTheme="minorHAnsi" w:cstheme="minorHAnsi"/>
          <w:b/>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E102A" w14:paraId="2963FF79"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4FFBD682" w14:textId="77777777" w:rsidR="00774BD5" w:rsidRPr="00114066" w:rsidRDefault="00774BD5"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0B6128B9" w14:textId="77777777" w:rsidR="00774BD5" w:rsidRPr="00114066" w:rsidRDefault="00774BD5"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7773D84A"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7C4C9C9F" w14:textId="77777777"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2216D89" w14:textId="77777777"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3F4783C8" w14:textId="77777777" w:rsidTr="00DC00DC">
        <w:tc>
          <w:tcPr>
            <w:tcW w:w="7229" w:type="dxa"/>
            <w:tcBorders>
              <w:top w:val="nil"/>
              <w:left w:val="single" w:sz="12" w:space="0" w:color="000000"/>
              <w:bottom w:val="nil"/>
              <w:right w:val="single" w:sz="12" w:space="0" w:color="000000"/>
            </w:tcBorders>
            <w:shd w:val="clear" w:color="auto" w:fill="auto"/>
          </w:tcPr>
          <w:p w14:paraId="323D7F93" w14:textId="77777777"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7C540B6E" w14:textId="77777777"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3E3E4E85" w14:textId="77777777" w:rsidTr="00DC00DC">
        <w:tc>
          <w:tcPr>
            <w:tcW w:w="7229" w:type="dxa"/>
            <w:tcBorders>
              <w:top w:val="nil"/>
              <w:left w:val="single" w:sz="12" w:space="0" w:color="000000"/>
              <w:bottom w:val="nil"/>
              <w:right w:val="single" w:sz="12" w:space="0" w:color="000000"/>
            </w:tcBorders>
            <w:shd w:val="clear" w:color="auto" w:fill="auto"/>
          </w:tcPr>
          <w:p w14:paraId="35975D35" w14:textId="77777777" w:rsidR="00774BD5" w:rsidRPr="00114066" w:rsidRDefault="00833616"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0ADF9406" w14:textId="77777777"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3DD106FF"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775721D3" w14:textId="77777777" w:rsidR="00774BD5" w:rsidRPr="00114066" w:rsidRDefault="00833616"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64B98FDD" w14:textId="77777777" w:rsidR="00774BD5" w:rsidRPr="00114066" w:rsidRDefault="00774BD5" w:rsidP="00DC3994">
            <w:pPr>
              <w:pStyle w:val="Funotentext"/>
              <w:spacing w:after="0"/>
              <w:ind w:left="0" w:firstLine="0"/>
              <w:rPr>
                <w:rFonts w:asciiTheme="minorHAnsi" w:hAnsiTheme="minorHAnsi" w:cstheme="minorHAnsi"/>
                <w:u w:val="single"/>
                <w:lang w:val="en-GB"/>
              </w:rPr>
            </w:pPr>
          </w:p>
        </w:tc>
      </w:tr>
    </w:tbl>
    <w:p w14:paraId="17064C31" w14:textId="77777777" w:rsidR="00774BD5" w:rsidRPr="00DC3994" w:rsidRDefault="00774BD5" w:rsidP="00D54AF0">
      <w:pPr>
        <w:pStyle w:val="Endnotentext"/>
        <w:rPr>
          <w:rFonts w:ascii="Verdana" w:hAnsi="Verdana"/>
          <w:sz w:val="18"/>
          <w:szCs w:val="18"/>
          <w:lang w:val="en-GB"/>
        </w:rPr>
      </w:pPr>
    </w:p>
  </w:endnote>
  <w:endnote w:id="13">
    <w:p w14:paraId="67A5A853" w14:textId="77777777" w:rsidR="007713DD" w:rsidRPr="00114066" w:rsidRDefault="007713DD" w:rsidP="007713DD">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59375EA7" w14:textId="77777777" w:rsidR="007713DD" w:rsidRPr="00114066" w:rsidRDefault="007713DD" w:rsidP="007713DD">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5">
    <w:p w14:paraId="3C371917" w14:textId="77777777" w:rsidR="00AD4908" w:rsidRPr="00114066" w:rsidRDefault="00AD4908" w:rsidP="00AD4908">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6">
    <w:p w14:paraId="28CA5AD4" w14:textId="77777777" w:rsidR="00AD4908" w:rsidRPr="00114066" w:rsidRDefault="00AD4908" w:rsidP="00AD4908">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7">
    <w:p w14:paraId="760B37D3" w14:textId="77777777" w:rsidR="007713DD" w:rsidRPr="00114066" w:rsidRDefault="007713DD" w:rsidP="007713DD">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8">
    <w:p w14:paraId="27699E6D" w14:textId="77777777" w:rsidR="007713DD" w:rsidRPr="00114066" w:rsidRDefault="007713DD" w:rsidP="007713DD">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0143319"/>
      <w:docPartObj>
        <w:docPartGallery w:val="Page Numbers (Bottom of Page)"/>
        <w:docPartUnique/>
      </w:docPartObj>
    </w:sdtPr>
    <w:sdtEndPr>
      <w:rPr>
        <w:noProof/>
      </w:rPr>
    </w:sdtEndPr>
    <w:sdtContent>
      <w:p w14:paraId="1995AF49" w14:textId="77777777" w:rsidR="00774BD5" w:rsidRDefault="00C406EE">
        <w:pPr>
          <w:pStyle w:val="Fuzeile"/>
          <w:jc w:val="center"/>
        </w:pPr>
        <w:r>
          <w:fldChar w:fldCharType="begin"/>
        </w:r>
        <w:r w:rsidR="00774BD5">
          <w:instrText xml:space="preserve"> PAGE   \* MERGEFORMAT </w:instrText>
        </w:r>
        <w:r>
          <w:fldChar w:fldCharType="separate"/>
        </w:r>
        <w:r w:rsidR="00A05C41">
          <w:rPr>
            <w:noProof/>
          </w:rPr>
          <w:t>1</w:t>
        </w:r>
        <w:r>
          <w:rPr>
            <w:noProof/>
          </w:rPr>
          <w:fldChar w:fldCharType="end"/>
        </w:r>
      </w:p>
    </w:sdtContent>
  </w:sdt>
  <w:p w14:paraId="1E724FB9" w14:textId="77777777" w:rsidR="00774BD5" w:rsidRDefault="00774BD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2972F5" w14:textId="77777777" w:rsidR="006D2D7B" w:rsidRDefault="006D2D7B" w:rsidP="00261299">
      <w:pPr>
        <w:spacing w:after="0" w:line="240" w:lineRule="auto"/>
      </w:pPr>
      <w:r>
        <w:separator/>
      </w:r>
    </w:p>
  </w:footnote>
  <w:footnote w:type="continuationSeparator" w:id="0">
    <w:p w14:paraId="4DD6F7A0" w14:textId="77777777" w:rsidR="006D2D7B" w:rsidRDefault="006D2D7B"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C2429" w14:textId="77777777" w:rsidR="00774BD5" w:rsidRDefault="00CA5AB4" w:rsidP="00784E7F">
    <w:pPr>
      <w:pStyle w:val="Kopfzeile"/>
      <w:jc w:val="center"/>
    </w:pPr>
    <w:r w:rsidRPr="00A04811">
      <w:rPr>
        <w:noProof/>
        <w:lang w:val="de-AT" w:eastAsia="de-AT"/>
      </w:rPr>
      <w:drawing>
        <wp:anchor distT="0" distB="0" distL="114300" distR="114300" simplePos="0" relativeHeight="251664384" behindDoc="0" locked="0" layoutInCell="1" allowOverlap="1" wp14:anchorId="61A06234" wp14:editId="60E44A1E">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r w:rsidR="009F45A2">
      <w:rPr>
        <w:noProof/>
        <w:lang w:val="de-AT" w:eastAsia="de-AT"/>
      </w:rPr>
      <mc:AlternateContent>
        <mc:Choice Requires="wps">
          <w:drawing>
            <wp:anchor distT="0" distB="0" distL="114300" distR="114300" simplePos="0" relativeHeight="251663360" behindDoc="0" locked="0" layoutInCell="1" allowOverlap="1" wp14:anchorId="30FC49F3" wp14:editId="59ADBC14">
              <wp:simplePos x="0" y="0"/>
              <wp:positionH relativeFrom="column">
                <wp:posOffset>5396230</wp:posOffset>
              </wp:positionH>
              <wp:positionV relativeFrom="paragraph">
                <wp:posOffset>-128270</wp:posOffset>
              </wp:positionV>
              <wp:extent cx="1711960" cy="6756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DDC80F" w14:textId="777777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0F5095AF" w14:textId="77777777"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218B10D3"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6F11359B" w14:textId="77777777" w:rsidR="00774BD5" w:rsidRDefault="00774BD5" w:rsidP="0027260A">
                          <w:pPr>
                            <w:tabs>
                              <w:tab w:val="left" w:pos="3119"/>
                            </w:tabs>
                            <w:spacing w:after="0"/>
                            <w:jc w:val="right"/>
                            <w:rPr>
                              <w:rFonts w:ascii="Verdana" w:hAnsi="Verdana"/>
                              <w:b/>
                              <w:i/>
                              <w:color w:val="003CB4"/>
                              <w:sz w:val="14"/>
                              <w:szCs w:val="16"/>
                              <w:lang w:val="en-GB"/>
                            </w:rPr>
                          </w:pPr>
                        </w:p>
                        <w:p w14:paraId="02427C0A" w14:textId="77777777" w:rsidR="00774BD5" w:rsidRDefault="00774BD5" w:rsidP="0027260A">
                          <w:pPr>
                            <w:tabs>
                              <w:tab w:val="left" w:pos="3119"/>
                            </w:tabs>
                            <w:spacing w:after="0"/>
                            <w:jc w:val="right"/>
                            <w:rPr>
                              <w:rFonts w:ascii="Verdana" w:hAnsi="Verdana"/>
                              <w:b/>
                              <w:i/>
                              <w:color w:val="003CB4"/>
                              <w:sz w:val="14"/>
                              <w:szCs w:val="16"/>
                              <w:lang w:val="en-GB"/>
                            </w:rPr>
                          </w:pPr>
                        </w:p>
                        <w:p w14:paraId="4B9D418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ZwuswIAALk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" filled="f" stroked="f">
              <v:textbox>
                <w:txbxContent>
                  <w:p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17E02" w14:textId="77777777" w:rsidR="00774BD5" w:rsidRDefault="009F45A2">
    <w:pPr>
      <w:pStyle w:val="Kopfzeile"/>
    </w:pPr>
    <w:r>
      <w:rPr>
        <w:noProof/>
        <w:lang w:val="de-AT" w:eastAsia="de-AT"/>
      </w:rPr>
      <mc:AlternateContent>
        <mc:Choice Requires="wps">
          <w:drawing>
            <wp:anchor distT="0" distB="0" distL="114300" distR="114300" simplePos="0" relativeHeight="251660288" behindDoc="0" locked="0" layoutInCell="1" allowOverlap="1" wp14:anchorId="79152C12" wp14:editId="3C48A274">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94195D"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A9DD5EE"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442500CC"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5A9C7D2E"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774BD5">
      <w:rPr>
        <w:noProof/>
        <w:lang w:val="de-AT" w:eastAsia="de-AT"/>
      </w:rPr>
      <w:drawing>
        <wp:anchor distT="0" distB="0" distL="114300" distR="114300" simplePos="0" relativeHeight="251659264" behindDoc="0" locked="0" layoutInCell="1" allowOverlap="1" wp14:anchorId="498D15FB" wp14:editId="44910FDB">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66F70"/>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0152"/>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3A70"/>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2D7B"/>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13DD"/>
    <w:rsid w:val="00774BD5"/>
    <w:rsid w:val="00777CD2"/>
    <w:rsid w:val="00784E7F"/>
    <w:rsid w:val="00793923"/>
    <w:rsid w:val="00794B63"/>
    <w:rsid w:val="00797221"/>
    <w:rsid w:val="007A2DC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9F45A2"/>
    <w:rsid w:val="00A00F75"/>
    <w:rsid w:val="00A031FF"/>
    <w:rsid w:val="00A04811"/>
    <w:rsid w:val="00A04C7E"/>
    <w:rsid w:val="00A05C41"/>
    <w:rsid w:val="00A136DB"/>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4908"/>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6EE"/>
    <w:rsid w:val="00C40DF3"/>
    <w:rsid w:val="00C418D6"/>
    <w:rsid w:val="00C4379D"/>
    <w:rsid w:val="00C45685"/>
    <w:rsid w:val="00C56B93"/>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D8B3F4"/>
  <w15:docId w15:val="{DECC7901-DBE6-434F-A36A-A90D52C46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406EE"/>
  </w:style>
  <w:style w:type="paragraph" w:styleId="berschrift1">
    <w:name w:val="heading 1"/>
    <w:basedOn w:val="Standard"/>
    <w:next w:val="Standard"/>
    <w:link w:val="berschrift1Zchn"/>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character" w:customStyle="1" w:styleId="berschrift1Zchn">
    <w:name w:val="Überschrift 1 Zchn"/>
    <w:basedOn w:val="Absatz-Standardschriftart"/>
    <w:link w:val="berschrift1"/>
    <w:rsid w:val="00BD2244"/>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BD2244"/>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BD2244"/>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BD2244"/>
    <w:rPr>
      <w:rFonts w:ascii="Times New Roman" w:eastAsia="Times New Roman" w:hAnsi="Times New Roman" w:cs="Times New Roman"/>
      <w:sz w:val="24"/>
      <w:szCs w:val="20"/>
      <w:lang w:val="fr-FR"/>
    </w:rPr>
  </w:style>
  <w:style w:type="paragraph" w:styleId="Listenabsatz">
    <w:name w:val="List Paragraph"/>
    <w:basedOn w:val="Standard"/>
    <w:uiPriority w:val="34"/>
    <w:qFormat/>
    <w:rsid w:val="00E501A6"/>
    <w:pPr>
      <w:ind w:left="720"/>
      <w:contextualSpacing/>
    </w:pPr>
  </w:style>
  <w:style w:type="character" w:styleId="Kommentarzeichen">
    <w:name w:val="annotation reference"/>
    <w:basedOn w:val="Absatz-Standardschriftart"/>
    <w:uiPriority w:val="99"/>
    <w:semiHidden/>
    <w:unhideWhenUsed/>
    <w:rsid w:val="009C71F6"/>
    <w:rPr>
      <w:sz w:val="16"/>
      <w:szCs w:val="16"/>
    </w:rPr>
  </w:style>
  <w:style w:type="paragraph" w:styleId="Kommentartext">
    <w:name w:val="annotation text"/>
    <w:basedOn w:val="Standard"/>
    <w:link w:val="KommentartextZchn"/>
    <w:unhideWhenUsed/>
    <w:rsid w:val="009C71F6"/>
    <w:pPr>
      <w:spacing w:line="240" w:lineRule="auto"/>
    </w:pPr>
    <w:rPr>
      <w:sz w:val="20"/>
      <w:szCs w:val="20"/>
    </w:rPr>
  </w:style>
  <w:style w:type="character" w:customStyle="1" w:styleId="KommentartextZchn">
    <w:name w:val="Kommentartext Zchn"/>
    <w:basedOn w:val="Absatz-Standardschriftart"/>
    <w:link w:val="Kommentartext"/>
    <w:rsid w:val="009C71F6"/>
    <w:rPr>
      <w:sz w:val="20"/>
      <w:szCs w:val="20"/>
    </w:rPr>
  </w:style>
  <w:style w:type="paragraph" w:styleId="Kommentarthema">
    <w:name w:val="annotation subject"/>
    <w:basedOn w:val="Kommentartext"/>
    <w:next w:val="Kommentartext"/>
    <w:link w:val="KommentarthemaZchn"/>
    <w:uiPriority w:val="99"/>
    <w:semiHidden/>
    <w:unhideWhenUsed/>
    <w:rsid w:val="009C71F6"/>
    <w:rPr>
      <w:b/>
      <w:bCs/>
    </w:rPr>
  </w:style>
  <w:style w:type="character" w:customStyle="1" w:styleId="KommentarthemaZchn">
    <w:name w:val="Kommentarthema Zchn"/>
    <w:basedOn w:val="KommentartextZchn"/>
    <w:link w:val="Kommentarthema"/>
    <w:uiPriority w:val="99"/>
    <w:semiHidden/>
    <w:rsid w:val="009C71F6"/>
    <w:rPr>
      <w:b/>
      <w:bCs/>
      <w:sz w:val="20"/>
      <w:szCs w:val="20"/>
    </w:rPr>
  </w:style>
  <w:style w:type="character" w:styleId="Funotenzeichen">
    <w:name w:val="footnote reference"/>
    <w:basedOn w:val="Absatz-Standardschriftart"/>
    <w:uiPriority w:val="99"/>
    <w:semiHidden/>
    <w:unhideWhenUsed/>
    <w:rsid w:val="00370CEF"/>
    <w:rPr>
      <w:vertAlign w:val="superscript"/>
    </w:rPr>
  </w:style>
  <w:style w:type="paragraph" w:styleId="berarbeitung">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tzhaltertext">
    <w:name w:val="Placeholder Text"/>
    <w:basedOn w:val="Absatz-Standardschriftart"/>
    <w:uiPriority w:val="99"/>
    <w:semiHidden/>
    <w:rsid w:val="0034461D"/>
    <w:rPr>
      <w:color w:val="808080"/>
    </w:rPr>
  </w:style>
  <w:style w:type="paragraph" w:customStyle="1" w:styleId="Contact">
    <w:name w:val="Contact"/>
    <w:basedOn w:val="Standard"/>
    <w:next w:val="Standard"/>
    <w:rsid w:val="00F8026B"/>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BesuchterLink">
    <w:name w:val="FollowedHyperlink"/>
    <w:basedOn w:val="Absatz-Standardschriftart"/>
    <w:uiPriority w:val="99"/>
    <w:semiHidden/>
    <w:unhideWhenUsed/>
    <w:rsid w:val="000F6918"/>
    <w:rPr>
      <w:color w:val="800080" w:themeColor="followedHyperlink"/>
      <w:u w:val="single"/>
    </w:rPr>
  </w:style>
  <w:style w:type="character" w:styleId="NichtaufgelsteErwhnung">
    <w:name w:val="Unresolved Mention"/>
    <w:basedOn w:val="Absatz-Standardschriftart"/>
    <w:uiPriority w:val="99"/>
    <w:semiHidden/>
    <w:unhideWhenUsed/>
    <w:rsid w:val="007713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
    <Status xmlns="0e52a87e-fa0e-4867-9149-5c43122db7fb"/>
    <Next_x0020_date_x0020_of_x0020_delivery xmlns="0e52a87e-fa0e-4867-9149-5c43122db7fb" xsi:nil="true"/>
    <Final_x0020_date_x0020_of_x0020_delivery xmlns="0e52a87e-fa0e-4867-9149-5c43122db7fb"/>
    <Contributors xmlns="0e52a87e-fa0e-4867-9149-5c43122db7fb" xsi:nil="true"/>
    <_Status xmlns="http://schemas.microsoft.com/sharepoint/v3/fields" xsi:nil="true"/>
    <Leader_x0020__x0028_unit_x0029_ xmlns="0e52a87e-fa0e-4867-9149-5c43122db7fb"/>
    <Working_x0020_group_x0020_REF_x0020_DOC_x0020_meeting xmlns="0e52a87e-fa0e-4867-9149-5c43122db7fb" xsi:nil="true"/>
    <Validation xmlns="0e52a87e-fa0e-4867-9149-5c43122db7fb" xsi:nil="true"/>
    <About xmlns="0e52a87e-fa0e-4867-9149-5c43122db7fb"/>
    <Leader_x0020__x0028_staff_x0020_member_x0029_ xmlns="0e52a87e-fa0e-4867-9149-5c43122db7fb"/>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5F72B1B4-0FA9-4A6F-BD5B-FB3F5BF8C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C:\Users\Public\Documents\Templates\REP.DOTM</Template>
  <TotalTime>0</TotalTime>
  <Pages>5</Pages>
  <Words>1366</Words>
  <Characters>8608</Characters>
  <Application>Microsoft Office Word</Application>
  <DocSecurity>0</DocSecurity>
  <Lines>71</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9955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Krienzer, Daniela</cp:lastModifiedBy>
  <cp:revision>2</cp:revision>
  <cp:lastPrinted>2016-06-22T20:51:00Z</cp:lastPrinted>
  <dcterms:created xsi:type="dcterms:W3CDTF">2024-01-19T08:50:00Z</dcterms:created>
  <dcterms:modified xsi:type="dcterms:W3CDTF">2024-01-19T08:50:00Z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